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C6C96" w14:textId="77777777" w:rsidR="00071B3E" w:rsidRPr="00225BB9" w:rsidRDefault="00071B3E" w:rsidP="00400879">
      <w:pPr>
        <w:pStyle w:val="En-ttedetabledesmatires"/>
        <w:numPr>
          <w:ilvl w:val="0"/>
          <w:numId w:val="0"/>
        </w:numPr>
        <w:pBdr>
          <w:bottom w:val="single" w:sz="12" w:space="1" w:color="002448"/>
        </w:pBdr>
        <w:spacing w:before="120" w:after="240"/>
        <w:jc w:val="both"/>
        <w:rPr>
          <w:rFonts w:asciiTheme="minorHAnsi" w:hAnsiTheme="minorHAnsi" w:cstheme="minorHAnsi"/>
          <w:color w:val="002448"/>
          <w:szCs w:val="20"/>
        </w:rPr>
      </w:pPr>
      <w:bookmarkStart w:id="0" w:name="_Toc273522695"/>
      <w:r w:rsidRPr="00225BB9">
        <w:rPr>
          <w:rFonts w:asciiTheme="minorHAnsi" w:hAnsiTheme="minorHAnsi" w:cstheme="minorHAnsi"/>
          <w:color w:val="002448"/>
          <w:szCs w:val="20"/>
        </w:rPr>
        <w:t>Suivi des modifications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5103"/>
        <w:gridCol w:w="1843"/>
        <w:gridCol w:w="1841"/>
      </w:tblGrid>
      <w:tr w:rsidR="00D114FE" w:rsidRPr="00225BB9" w14:paraId="29F7118D" w14:textId="77777777" w:rsidTr="00915EFB">
        <w:trPr>
          <w:trHeight w:val="331"/>
        </w:trPr>
        <w:tc>
          <w:tcPr>
            <w:tcW w:w="695" w:type="pct"/>
            <w:vAlign w:val="center"/>
          </w:tcPr>
          <w:p w14:paraId="33BE877E" w14:textId="77777777" w:rsidR="00174ED6" w:rsidRPr="00225BB9" w:rsidRDefault="00174ED6" w:rsidP="009A72C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5BB9">
              <w:rPr>
                <w:rFonts w:asciiTheme="minorHAnsi" w:hAnsiTheme="minorHAnsi" w:cstheme="minorHAnsi"/>
                <w:sz w:val="16"/>
                <w:szCs w:val="16"/>
              </w:rPr>
              <w:t>Révision</w:t>
            </w:r>
          </w:p>
        </w:tc>
        <w:tc>
          <w:tcPr>
            <w:tcW w:w="2500" w:type="pct"/>
            <w:vAlign w:val="center"/>
          </w:tcPr>
          <w:p w14:paraId="2F60ADD0" w14:textId="77777777" w:rsidR="00174ED6" w:rsidRPr="00225BB9" w:rsidRDefault="00174ED6" w:rsidP="009A72C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5BB9">
              <w:rPr>
                <w:rFonts w:asciiTheme="minorHAnsi" w:hAnsiTheme="minorHAnsi" w:cstheme="minorHAnsi"/>
                <w:sz w:val="16"/>
                <w:szCs w:val="16"/>
              </w:rPr>
              <w:t>Modification</w:t>
            </w:r>
            <w:r w:rsidR="00521401" w:rsidRPr="00225BB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</w:p>
        </w:tc>
        <w:tc>
          <w:tcPr>
            <w:tcW w:w="903" w:type="pct"/>
            <w:vAlign w:val="center"/>
          </w:tcPr>
          <w:p w14:paraId="2AF8D184" w14:textId="77777777" w:rsidR="00174ED6" w:rsidRPr="00225BB9" w:rsidRDefault="00174ED6" w:rsidP="009A72C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5BB9">
              <w:rPr>
                <w:rFonts w:asciiTheme="minorHAnsi" w:hAnsiTheme="minorHAnsi" w:cstheme="minorHAnsi"/>
                <w:sz w:val="16"/>
                <w:szCs w:val="16"/>
              </w:rPr>
              <w:t>Auteur</w:t>
            </w:r>
            <w:r w:rsidR="00184F8B" w:rsidRPr="00225BB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</w:p>
        </w:tc>
        <w:tc>
          <w:tcPr>
            <w:tcW w:w="902" w:type="pct"/>
            <w:vAlign w:val="center"/>
          </w:tcPr>
          <w:p w14:paraId="268A7D56" w14:textId="77777777" w:rsidR="00174ED6" w:rsidRPr="00225BB9" w:rsidRDefault="00174ED6" w:rsidP="009A72C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5BB9"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</w:p>
        </w:tc>
      </w:tr>
      <w:tr w:rsidR="00915EFB" w:rsidRPr="00225BB9" w14:paraId="70F40614" w14:textId="77777777" w:rsidTr="00915EFB">
        <w:trPr>
          <w:trHeight w:val="224"/>
        </w:trPr>
        <w:tc>
          <w:tcPr>
            <w:tcW w:w="695" w:type="pct"/>
            <w:vAlign w:val="center"/>
          </w:tcPr>
          <w:p w14:paraId="066928BD" w14:textId="77777777" w:rsidR="00915EFB" w:rsidRPr="00225BB9" w:rsidRDefault="00915EFB" w:rsidP="003E38C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5BB9">
              <w:rPr>
                <w:rFonts w:asciiTheme="minorHAnsi" w:hAnsiTheme="minorHAnsi" w:cstheme="minorHAnsi"/>
                <w:sz w:val="16"/>
                <w:szCs w:val="16"/>
              </w:rPr>
              <w:t>1.1</w:t>
            </w:r>
          </w:p>
        </w:tc>
        <w:tc>
          <w:tcPr>
            <w:tcW w:w="2500" w:type="pct"/>
            <w:vAlign w:val="center"/>
          </w:tcPr>
          <w:p w14:paraId="0B4C9E53" w14:textId="77777777" w:rsidR="00915EFB" w:rsidRPr="00225BB9" w:rsidRDefault="00915EFB" w:rsidP="003E38C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5BB9">
              <w:rPr>
                <w:rFonts w:asciiTheme="minorHAnsi" w:hAnsiTheme="minorHAnsi" w:cstheme="minorHAnsi"/>
                <w:sz w:val="16"/>
                <w:szCs w:val="16"/>
              </w:rPr>
              <w:t>Création</w:t>
            </w:r>
          </w:p>
        </w:tc>
        <w:tc>
          <w:tcPr>
            <w:tcW w:w="903" w:type="pct"/>
            <w:vAlign w:val="center"/>
          </w:tcPr>
          <w:p w14:paraId="15628A75" w14:textId="77777777" w:rsidR="00915EFB" w:rsidRPr="00225BB9" w:rsidRDefault="008E7283" w:rsidP="00915E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5BB9">
              <w:rPr>
                <w:rFonts w:asciiTheme="minorHAnsi" w:hAnsiTheme="minorHAnsi" w:cstheme="minorHAnsi"/>
                <w:sz w:val="16"/>
                <w:szCs w:val="16"/>
              </w:rPr>
              <w:t>Prénom Nom</w:t>
            </w:r>
          </w:p>
        </w:tc>
        <w:tc>
          <w:tcPr>
            <w:tcW w:w="902" w:type="pct"/>
            <w:vAlign w:val="center"/>
          </w:tcPr>
          <w:p w14:paraId="006655BE" w14:textId="17024D07" w:rsidR="00915EFB" w:rsidRPr="00225BB9" w:rsidRDefault="008E7283" w:rsidP="00915E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5BB9">
              <w:rPr>
                <w:rFonts w:asciiTheme="minorHAnsi" w:hAnsiTheme="minorHAnsi" w:cstheme="minorHAnsi"/>
                <w:sz w:val="16"/>
                <w:szCs w:val="16"/>
              </w:rPr>
              <w:t>XX/XX</w:t>
            </w:r>
            <w:r w:rsidR="00915EFB" w:rsidRPr="00225BB9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3F17D3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</w:tr>
    </w:tbl>
    <w:bookmarkEnd w:id="0"/>
    <w:p w14:paraId="5C9A25FA" w14:textId="77777777" w:rsidR="00740838" w:rsidRPr="00225BB9" w:rsidRDefault="00400879" w:rsidP="00740838">
      <w:pPr>
        <w:pStyle w:val="En-ttedetabledesmatires"/>
        <w:numPr>
          <w:ilvl w:val="0"/>
          <w:numId w:val="0"/>
        </w:numPr>
        <w:pBdr>
          <w:bottom w:val="single" w:sz="12" w:space="1" w:color="002448"/>
        </w:pBdr>
        <w:spacing w:before="240" w:after="240"/>
        <w:jc w:val="both"/>
        <w:rPr>
          <w:rFonts w:asciiTheme="minorHAnsi" w:hAnsiTheme="minorHAnsi" w:cstheme="minorHAnsi"/>
          <w:color w:val="002448"/>
          <w:szCs w:val="20"/>
          <w:lang w:val="fr-FR"/>
        </w:rPr>
      </w:pPr>
      <w:r w:rsidRPr="00225BB9">
        <w:rPr>
          <w:rFonts w:asciiTheme="minorHAnsi" w:hAnsiTheme="minorHAnsi" w:cstheme="minorHAnsi"/>
          <w:color w:val="002448"/>
          <w:szCs w:val="20"/>
        </w:rPr>
        <w:t>Validation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0"/>
        <w:gridCol w:w="2617"/>
        <w:gridCol w:w="3061"/>
        <w:gridCol w:w="3118"/>
      </w:tblGrid>
      <w:tr w:rsidR="00400879" w:rsidRPr="00225BB9" w14:paraId="685C68AB" w14:textId="77777777" w:rsidTr="00E7141C">
        <w:trPr>
          <w:trHeight w:val="275"/>
        </w:trPr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FC1A9" w14:textId="77777777" w:rsidR="00400879" w:rsidRPr="00225BB9" w:rsidRDefault="00400879" w:rsidP="00AC4B3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54212" w14:textId="77777777" w:rsidR="00400879" w:rsidRPr="00225BB9" w:rsidRDefault="00400879" w:rsidP="00AC4B3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25BB9">
              <w:rPr>
                <w:rFonts w:asciiTheme="minorHAnsi" w:hAnsiTheme="minorHAnsi" w:cstheme="minorHAnsi"/>
                <w:b/>
                <w:sz w:val="16"/>
                <w:szCs w:val="16"/>
              </w:rPr>
              <w:t>Rédigé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45F92" w14:textId="77777777" w:rsidR="00400879" w:rsidRPr="00225BB9" w:rsidRDefault="00400879" w:rsidP="00AC4B3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25BB9">
              <w:rPr>
                <w:rFonts w:asciiTheme="minorHAnsi" w:hAnsiTheme="minorHAnsi" w:cstheme="minorHAnsi"/>
                <w:b/>
                <w:sz w:val="16"/>
                <w:szCs w:val="16"/>
              </w:rPr>
              <w:t>Vérifié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30BE6" w14:textId="77777777" w:rsidR="00400879" w:rsidRPr="00225BB9" w:rsidRDefault="00400879" w:rsidP="00AC4B3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25BB9">
              <w:rPr>
                <w:rFonts w:asciiTheme="minorHAnsi" w:hAnsiTheme="minorHAnsi" w:cstheme="minorHAnsi"/>
                <w:b/>
                <w:sz w:val="16"/>
                <w:szCs w:val="16"/>
              </w:rPr>
              <w:t>Validé</w:t>
            </w:r>
          </w:p>
        </w:tc>
      </w:tr>
      <w:tr w:rsidR="00400879" w:rsidRPr="00225BB9" w14:paraId="30EF3C32" w14:textId="77777777" w:rsidTr="00E7141C">
        <w:trPr>
          <w:trHeight w:val="333"/>
        </w:trPr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85A76" w14:textId="77777777" w:rsidR="00400879" w:rsidRPr="00225BB9" w:rsidRDefault="00400879" w:rsidP="002527C2">
            <w:pPr>
              <w:ind w:right="30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5BB9"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341BF" w14:textId="77777777" w:rsidR="00400879" w:rsidRPr="00225BB9" w:rsidRDefault="00BD21CE" w:rsidP="00BD21C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225BB9">
              <w:rPr>
                <w:rFonts w:asciiTheme="minorHAnsi" w:hAnsiTheme="minorHAnsi" w:cstheme="minorHAnsi"/>
                <w:sz w:val="16"/>
                <w:szCs w:val="16"/>
              </w:rPr>
              <w:t>xx</w:t>
            </w:r>
            <w:proofErr w:type="gramEnd"/>
            <w:r w:rsidR="002527C2" w:rsidRPr="00225BB9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Pr="00225BB9">
              <w:rPr>
                <w:rFonts w:asciiTheme="minorHAnsi" w:hAnsiTheme="minorHAnsi" w:cstheme="minorHAnsi"/>
                <w:sz w:val="16"/>
                <w:szCs w:val="16"/>
              </w:rPr>
              <w:t>xx/201</w:t>
            </w:r>
            <w:r w:rsidR="008E7283" w:rsidRPr="00225BB9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E3745" w14:textId="77777777" w:rsidR="00400879" w:rsidRPr="00225BB9" w:rsidRDefault="00400879" w:rsidP="00AC4B3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B27B6" w14:textId="77777777" w:rsidR="00400879" w:rsidRPr="00225BB9" w:rsidRDefault="00400879" w:rsidP="00AC4B3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0879" w:rsidRPr="00225BB9" w14:paraId="56C4C967" w14:textId="77777777" w:rsidTr="00E7141C">
        <w:trPr>
          <w:trHeight w:val="41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52427" w14:textId="77777777" w:rsidR="00400879" w:rsidRPr="00225BB9" w:rsidRDefault="00400879" w:rsidP="002527C2">
            <w:pPr>
              <w:ind w:right="30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5BB9">
              <w:rPr>
                <w:rFonts w:asciiTheme="minorHAnsi" w:hAnsiTheme="minorHAnsi" w:cstheme="minorHAnsi"/>
                <w:sz w:val="16"/>
                <w:szCs w:val="16"/>
              </w:rPr>
              <w:t xml:space="preserve">Prénom Nom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8CBC7" w14:textId="77777777" w:rsidR="00400879" w:rsidRPr="00225BB9" w:rsidRDefault="00BD21CE" w:rsidP="00AC4B3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5BB9">
              <w:rPr>
                <w:rFonts w:asciiTheme="minorHAnsi" w:hAnsiTheme="minorHAnsi" w:cstheme="minorHAnsi"/>
                <w:sz w:val="16"/>
                <w:szCs w:val="16"/>
              </w:rPr>
              <w:t>P Nom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E6270" w14:textId="77777777" w:rsidR="00400879" w:rsidRPr="00225BB9" w:rsidRDefault="00400879" w:rsidP="00AC4B3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35807" w14:textId="77777777" w:rsidR="00400879" w:rsidRPr="00225BB9" w:rsidRDefault="00400879" w:rsidP="00AC4B3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6AFB070" w14:textId="1ACE5679" w:rsidR="00915EFB" w:rsidRDefault="008E7283" w:rsidP="00915EFB">
      <w:pPr>
        <w:pStyle w:val="Titre1"/>
      </w:pPr>
      <w:r>
        <w:t xml:space="preserve">Titre exacte de la vidéo :  </w:t>
      </w:r>
      <w:r w:rsidR="003F17D3">
        <w:rPr>
          <w:lang w:val="fr-FR"/>
        </w:rPr>
        <w:t>A compéter</w:t>
      </w:r>
    </w:p>
    <w:p w14:paraId="52770557" w14:textId="568860EB" w:rsidR="003F17D3" w:rsidRPr="003F17D3" w:rsidRDefault="003F17D3" w:rsidP="00915EFB">
      <w:pPr>
        <w:rPr>
          <w:color w:val="002060"/>
        </w:rPr>
      </w:pPr>
      <w:r w:rsidRPr="003F17D3">
        <w:rPr>
          <w:b/>
          <w:color w:val="002060"/>
        </w:rPr>
        <w:t xml:space="preserve">Nom de fichier du diaporama de référence : </w:t>
      </w:r>
      <w:r w:rsidRPr="003F17D3">
        <w:rPr>
          <w:color w:val="002060"/>
        </w:rPr>
        <w:t>à compléter</w:t>
      </w:r>
    </w:p>
    <w:p w14:paraId="6A155458" w14:textId="77777777" w:rsidR="003F17D3" w:rsidRPr="00966D3F" w:rsidRDefault="003F17D3" w:rsidP="00915EFB"/>
    <w:tbl>
      <w:tblPr>
        <w:tblStyle w:val="Grilledutableau"/>
        <w:tblW w:w="10348" w:type="dxa"/>
        <w:tblInd w:w="108" w:type="dxa"/>
        <w:tblLook w:val="04A0" w:firstRow="1" w:lastRow="0" w:firstColumn="1" w:lastColumn="0" w:noHBand="0" w:noVBand="1"/>
      </w:tblPr>
      <w:tblGrid>
        <w:gridCol w:w="5670"/>
        <w:gridCol w:w="3905"/>
        <w:gridCol w:w="773"/>
      </w:tblGrid>
      <w:tr w:rsidR="008E7283" w:rsidRPr="002D2143" w14:paraId="1BF43492" w14:textId="77777777" w:rsidTr="006A7468">
        <w:tc>
          <w:tcPr>
            <w:tcW w:w="5670" w:type="dxa"/>
          </w:tcPr>
          <w:p w14:paraId="1D106ABE" w14:textId="4469E96E" w:rsidR="00915EFB" w:rsidRPr="003F17D3" w:rsidRDefault="00915EFB" w:rsidP="003E38CE">
            <w:pPr>
              <w:rPr>
                <w:b/>
                <w:color w:val="1F497D" w:themeColor="text2"/>
              </w:rPr>
            </w:pPr>
            <w:r w:rsidRPr="003F17D3">
              <w:rPr>
                <w:b/>
                <w:color w:val="1F497D" w:themeColor="text2"/>
              </w:rPr>
              <w:t>T</w:t>
            </w:r>
            <w:r w:rsidR="003F17D3" w:rsidRPr="003F17D3">
              <w:rPr>
                <w:b/>
                <w:color w:val="1F497D" w:themeColor="text2"/>
              </w:rPr>
              <w:t>exte pour commentaire sonore</w:t>
            </w:r>
          </w:p>
        </w:tc>
        <w:tc>
          <w:tcPr>
            <w:tcW w:w="3905" w:type="dxa"/>
          </w:tcPr>
          <w:p w14:paraId="19DBBB64" w14:textId="3341C9BE" w:rsidR="00915EFB" w:rsidRPr="003F17D3" w:rsidRDefault="003F17D3" w:rsidP="003E38C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Reference du diaporama</w:t>
            </w:r>
          </w:p>
        </w:tc>
        <w:tc>
          <w:tcPr>
            <w:tcW w:w="773" w:type="dxa"/>
          </w:tcPr>
          <w:p w14:paraId="1DB09FEE" w14:textId="77777777" w:rsidR="00915EFB" w:rsidRPr="003F17D3" w:rsidRDefault="008E7283" w:rsidP="003E38CE">
            <w:pPr>
              <w:rPr>
                <w:b/>
                <w:color w:val="1F497D" w:themeColor="text2"/>
              </w:rPr>
            </w:pPr>
            <w:r w:rsidRPr="003F17D3">
              <w:rPr>
                <w:b/>
                <w:color w:val="1F497D" w:themeColor="text2"/>
              </w:rPr>
              <w:t>Durée</w:t>
            </w:r>
          </w:p>
        </w:tc>
      </w:tr>
      <w:tr w:rsidR="008E7283" w:rsidRPr="002D2143" w14:paraId="0A804452" w14:textId="77777777" w:rsidTr="006A7468">
        <w:trPr>
          <w:trHeight w:val="1703"/>
        </w:trPr>
        <w:tc>
          <w:tcPr>
            <w:tcW w:w="5670" w:type="dxa"/>
          </w:tcPr>
          <w:p w14:paraId="029186FB" w14:textId="77777777" w:rsidR="00915EFB" w:rsidRPr="008E7283" w:rsidRDefault="00915EFB" w:rsidP="008E7283">
            <w:bookmarkStart w:id="1" w:name="_GoBack"/>
            <w:bookmarkEnd w:id="1"/>
          </w:p>
        </w:tc>
        <w:tc>
          <w:tcPr>
            <w:tcW w:w="3905" w:type="dxa"/>
          </w:tcPr>
          <w:p w14:paraId="23F3F8AB" w14:textId="77777777" w:rsidR="00915EFB" w:rsidRPr="008E7283" w:rsidRDefault="00915EFB" w:rsidP="008E7283"/>
        </w:tc>
        <w:tc>
          <w:tcPr>
            <w:tcW w:w="773" w:type="dxa"/>
          </w:tcPr>
          <w:p w14:paraId="6197756A" w14:textId="77777777" w:rsidR="00915EFB" w:rsidRPr="008E7283" w:rsidRDefault="00915EFB" w:rsidP="008E7283"/>
        </w:tc>
      </w:tr>
      <w:tr w:rsidR="008E7283" w:rsidRPr="002D2143" w14:paraId="63C9306A" w14:textId="77777777" w:rsidTr="006A7468">
        <w:trPr>
          <w:trHeight w:val="1650"/>
        </w:trPr>
        <w:tc>
          <w:tcPr>
            <w:tcW w:w="5670" w:type="dxa"/>
          </w:tcPr>
          <w:p w14:paraId="75C9A4F9" w14:textId="77777777" w:rsidR="00915EFB" w:rsidRPr="008E7283" w:rsidRDefault="00915EFB" w:rsidP="008E7283"/>
        </w:tc>
        <w:tc>
          <w:tcPr>
            <w:tcW w:w="3905" w:type="dxa"/>
          </w:tcPr>
          <w:p w14:paraId="53CAE495" w14:textId="77777777" w:rsidR="00915EFB" w:rsidRPr="008E7283" w:rsidRDefault="00915EFB" w:rsidP="008E7283"/>
        </w:tc>
        <w:tc>
          <w:tcPr>
            <w:tcW w:w="773" w:type="dxa"/>
          </w:tcPr>
          <w:p w14:paraId="29B01959" w14:textId="77777777" w:rsidR="00915EFB" w:rsidRPr="008E7283" w:rsidRDefault="00915EFB" w:rsidP="008E7283"/>
        </w:tc>
      </w:tr>
      <w:tr w:rsidR="008E7283" w:rsidRPr="002D2143" w14:paraId="6A9E31A8" w14:textId="77777777" w:rsidTr="006A7468">
        <w:trPr>
          <w:trHeight w:val="1613"/>
        </w:trPr>
        <w:tc>
          <w:tcPr>
            <w:tcW w:w="5670" w:type="dxa"/>
          </w:tcPr>
          <w:p w14:paraId="1A43859E" w14:textId="77777777" w:rsidR="00915EFB" w:rsidRPr="008E7283" w:rsidRDefault="00915EFB" w:rsidP="008E7283"/>
        </w:tc>
        <w:tc>
          <w:tcPr>
            <w:tcW w:w="3905" w:type="dxa"/>
          </w:tcPr>
          <w:p w14:paraId="2B69B76C" w14:textId="77777777" w:rsidR="00915EFB" w:rsidRPr="008E7283" w:rsidRDefault="00915EFB" w:rsidP="008E7283"/>
        </w:tc>
        <w:tc>
          <w:tcPr>
            <w:tcW w:w="773" w:type="dxa"/>
          </w:tcPr>
          <w:p w14:paraId="11AE667B" w14:textId="77777777" w:rsidR="00915EFB" w:rsidRPr="008E7283" w:rsidRDefault="00915EFB" w:rsidP="008E7283"/>
        </w:tc>
      </w:tr>
    </w:tbl>
    <w:p w14:paraId="51E3E3FB" w14:textId="6D6BD702" w:rsidR="00915EFB" w:rsidRDefault="00915EFB" w:rsidP="00915EFB">
      <w:pPr>
        <w:pStyle w:val="Titre1"/>
      </w:pPr>
      <w:r>
        <w:t>Références </w:t>
      </w:r>
      <w:r w:rsidR="008E7283">
        <w:t>/ liens utiles</w:t>
      </w:r>
      <w:r w:rsidR="00351D1A">
        <w:t xml:space="preserve"> / </w:t>
      </w:r>
      <w:r w:rsidR="00351D1A">
        <w:rPr>
          <w:lang w:val="fr-FR"/>
        </w:rPr>
        <w:t>documents annexes</w:t>
      </w:r>
      <w:r w:rsidR="008E7283">
        <w:t xml:space="preserve"> </w:t>
      </w:r>
      <w:r>
        <w:t xml:space="preserve">: </w:t>
      </w:r>
    </w:p>
    <w:p w14:paraId="727DF219" w14:textId="77777777" w:rsidR="00231ACF" w:rsidRDefault="00231ACF" w:rsidP="00BD21CE"/>
    <w:p w14:paraId="6F99ACF4" w14:textId="77777777" w:rsidR="00231ACF" w:rsidRPr="00BD21CE" w:rsidRDefault="00231ACF" w:rsidP="00BD21CE">
      <w:pPr>
        <w:rPr>
          <w:lang w:eastAsia="x-none"/>
        </w:rPr>
      </w:pPr>
    </w:p>
    <w:sectPr w:rsidR="00231ACF" w:rsidRPr="00BD21CE" w:rsidSect="008E728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276" w:left="851" w:header="851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B1EB7" w14:textId="77777777" w:rsidR="00941206" w:rsidRDefault="00941206" w:rsidP="00960C93">
      <w:r>
        <w:separator/>
      </w:r>
    </w:p>
  </w:endnote>
  <w:endnote w:type="continuationSeparator" w:id="0">
    <w:p w14:paraId="74974518" w14:textId="77777777" w:rsidR="00941206" w:rsidRDefault="00941206" w:rsidP="0096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B0CD2" w14:textId="77777777" w:rsidR="00671D49" w:rsidRDefault="00671D49" w:rsidP="009A0440">
    <w:pPr>
      <w:pStyle w:val="Pieddepage"/>
    </w:pPr>
  </w:p>
  <w:tbl>
    <w:tblPr>
      <w:tblW w:w="1009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139"/>
      <w:gridCol w:w="1959"/>
    </w:tblGrid>
    <w:tr w:rsidR="00671D49" w:rsidRPr="00071B3E" w14:paraId="76A43453" w14:textId="77777777" w:rsidTr="00A5502A">
      <w:trPr>
        <w:trHeight w:val="422"/>
      </w:trPr>
      <w:tc>
        <w:tcPr>
          <w:tcW w:w="8222" w:type="dxa"/>
          <w:shd w:val="clear" w:color="auto" w:fill="auto"/>
          <w:vAlign w:val="center"/>
        </w:tcPr>
        <w:p w14:paraId="0BF7C50F" w14:textId="77777777" w:rsidR="00671D49" w:rsidRPr="00B8002C" w:rsidRDefault="00701498" w:rsidP="00FA0C6D">
          <w:pPr>
            <w:pStyle w:val="Pieddepag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FILENAME   \* MERGEFORMAT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231ACF">
            <w:rPr>
              <w:rFonts w:ascii="Arial" w:hAnsi="Arial" w:cs="Arial"/>
              <w:noProof/>
              <w:sz w:val="18"/>
              <w:szCs w:val="18"/>
            </w:rPr>
            <w:t>SPRIM_Modele_storyboard.docx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1984" w:type="dxa"/>
          <w:shd w:val="clear" w:color="auto" w:fill="auto"/>
          <w:vAlign w:val="center"/>
        </w:tcPr>
        <w:p w14:paraId="3B4F9216" w14:textId="77777777" w:rsidR="00671D49" w:rsidRPr="00B8002C" w:rsidRDefault="00353D8A" w:rsidP="00071B3E">
          <w:pPr>
            <w:pStyle w:val="Pieddepage"/>
            <w:ind w:left="34"/>
            <w:jc w:val="center"/>
            <w:rPr>
              <w:rFonts w:ascii="Arial" w:hAnsi="Arial" w:cs="Arial"/>
              <w:sz w:val="18"/>
              <w:szCs w:val="18"/>
            </w:rPr>
          </w:pPr>
          <w:r w:rsidRPr="00B8002C">
            <w:rPr>
              <w:rStyle w:val="Numrodepage"/>
              <w:rFonts w:ascii="Arial" w:hAnsi="Arial" w:cs="Arial"/>
              <w:sz w:val="18"/>
              <w:szCs w:val="18"/>
            </w:rPr>
            <w:fldChar w:fldCharType="begin"/>
          </w:r>
          <w:r w:rsidR="00671D49" w:rsidRPr="00B8002C">
            <w:rPr>
              <w:rStyle w:val="Numrodepage"/>
              <w:rFonts w:ascii="Arial" w:hAnsi="Arial" w:cs="Arial"/>
              <w:sz w:val="18"/>
              <w:szCs w:val="18"/>
            </w:rPr>
            <w:instrText xml:space="preserve"> PAGE </w:instrText>
          </w:r>
          <w:r w:rsidRPr="00B8002C">
            <w:rPr>
              <w:rStyle w:val="Numrodepage"/>
              <w:rFonts w:ascii="Arial" w:hAnsi="Arial" w:cs="Arial"/>
              <w:sz w:val="18"/>
              <w:szCs w:val="18"/>
            </w:rPr>
            <w:fldChar w:fldCharType="separate"/>
          </w:r>
          <w:r w:rsidR="00231ACF">
            <w:rPr>
              <w:rStyle w:val="Numrodepage"/>
              <w:rFonts w:ascii="Arial" w:hAnsi="Arial" w:cs="Arial"/>
              <w:noProof/>
              <w:sz w:val="18"/>
              <w:szCs w:val="18"/>
            </w:rPr>
            <w:t>2</w:t>
          </w:r>
          <w:r w:rsidRPr="00B8002C">
            <w:rPr>
              <w:rStyle w:val="Numrodepage"/>
              <w:rFonts w:ascii="Arial" w:hAnsi="Arial" w:cs="Arial"/>
              <w:sz w:val="18"/>
              <w:szCs w:val="18"/>
            </w:rPr>
            <w:fldChar w:fldCharType="end"/>
          </w:r>
          <w:r w:rsidR="00671D49" w:rsidRPr="00B8002C">
            <w:rPr>
              <w:rStyle w:val="Numrodepage"/>
              <w:rFonts w:ascii="Arial" w:hAnsi="Arial" w:cs="Arial"/>
              <w:sz w:val="18"/>
              <w:szCs w:val="18"/>
            </w:rPr>
            <w:t>/</w:t>
          </w:r>
          <w:r w:rsidRPr="00B8002C">
            <w:rPr>
              <w:rStyle w:val="Numrodepage"/>
              <w:rFonts w:ascii="Arial" w:hAnsi="Arial" w:cs="Arial"/>
              <w:sz w:val="18"/>
              <w:szCs w:val="18"/>
            </w:rPr>
            <w:fldChar w:fldCharType="begin"/>
          </w:r>
          <w:r w:rsidR="00671D49" w:rsidRPr="00B8002C">
            <w:rPr>
              <w:rStyle w:val="Numrodepage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B8002C">
            <w:rPr>
              <w:rStyle w:val="Numrodepage"/>
              <w:rFonts w:ascii="Arial" w:hAnsi="Arial" w:cs="Arial"/>
              <w:sz w:val="18"/>
              <w:szCs w:val="18"/>
            </w:rPr>
            <w:fldChar w:fldCharType="separate"/>
          </w:r>
          <w:r w:rsidR="00231ACF">
            <w:rPr>
              <w:rStyle w:val="Numrodepage"/>
              <w:rFonts w:ascii="Arial" w:hAnsi="Arial" w:cs="Arial"/>
              <w:noProof/>
              <w:sz w:val="18"/>
              <w:szCs w:val="18"/>
            </w:rPr>
            <w:t>2</w:t>
          </w:r>
          <w:r w:rsidRPr="00B8002C">
            <w:rPr>
              <w:rStyle w:val="Numrodepage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1478484B" w14:textId="77777777" w:rsidR="00671D49" w:rsidRPr="00375CDE" w:rsidRDefault="00671D49" w:rsidP="00375C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144"/>
      <w:gridCol w:w="1954"/>
    </w:tblGrid>
    <w:tr w:rsidR="00EE1431" w:rsidRPr="00071B3E" w14:paraId="564082D8" w14:textId="77777777" w:rsidTr="008E7283">
      <w:trPr>
        <w:trHeight w:val="381"/>
      </w:trPr>
      <w:tc>
        <w:tcPr>
          <w:tcW w:w="8222" w:type="dxa"/>
          <w:shd w:val="clear" w:color="auto" w:fill="auto"/>
          <w:vAlign w:val="center"/>
        </w:tcPr>
        <w:p w14:paraId="3477A4A1" w14:textId="77777777" w:rsidR="00EE1431" w:rsidRPr="00225BB9" w:rsidRDefault="00700278" w:rsidP="00606627">
          <w:pPr>
            <w:pStyle w:val="Pieddepage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 w:rsidRPr="00225BB9">
            <w:rPr>
              <w:rFonts w:ascii="Arial" w:hAnsi="Arial" w:cs="Arial"/>
              <w:sz w:val="18"/>
              <w:szCs w:val="18"/>
              <w:lang w:val="en-US"/>
            </w:rPr>
            <w:instrText xml:space="preserve"> FILENAME   \* MERGEFORMAT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2107D5" w:rsidRPr="00225BB9">
            <w:rPr>
              <w:rFonts w:ascii="Arial" w:hAnsi="Arial" w:cs="Arial"/>
              <w:noProof/>
              <w:sz w:val="18"/>
              <w:szCs w:val="18"/>
              <w:lang w:val="en-US"/>
            </w:rPr>
            <w:t>NOMPROJET_Modele_storyboard_E1I1.docx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1984" w:type="dxa"/>
          <w:shd w:val="clear" w:color="auto" w:fill="auto"/>
          <w:vAlign w:val="center"/>
        </w:tcPr>
        <w:p w14:paraId="6CF38BA1" w14:textId="77777777" w:rsidR="00EE1431" w:rsidRPr="00B8002C" w:rsidRDefault="00353D8A" w:rsidP="00606627">
          <w:pPr>
            <w:pStyle w:val="Pieddepage"/>
            <w:ind w:left="34"/>
            <w:jc w:val="center"/>
            <w:rPr>
              <w:rFonts w:ascii="Arial" w:hAnsi="Arial" w:cs="Arial"/>
              <w:sz w:val="18"/>
              <w:szCs w:val="18"/>
            </w:rPr>
          </w:pPr>
          <w:r w:rsidRPr="00B8002C">
            <w:rPr>
              <w:rStyle w:val="Numrodepage"/>
              <w:rFonts w:ascii="Arial" w:hAnsi="Arial" w:cs="Arial"/>
              <w:sz w:val="18"/>
              <w:szCs w:val="18"/>
            </w:rPr>
            <w:fldChar w:fldCharType="begin"/>
          </w:r>
          <w:r w:rsidR="00EE1431" w:rsidRPr="00B8002C">
            <w:rPr>
              <w:rStyle w:val="Numrodepage"/>
              <w:rFonts w:ascii="Arial" w:hAnsi="Arial" w:cs="Arial"/>
              <w:sz w:val="18"/>
              <w:szCs w:val="18"/>
            </w:rPr>
            <w:instrText xml:space="preserve"> PAGE </w:instrText>
          </w:r>
          <w:r w:rsidRPr="00B8002C">
            <w:rPr>
              <w:rStyle w:val="Numrodepage"/>
              <w:rFonts w:ascii="Arial" w:hAnsi="Arial" w:cs="Arial"/>
              <w:sz w:val="18"/>
              <w:szCs w:val="18"/>
            </w:rPr>
            <w:fldChar w:fldCharType="separate"/>
          </w:r>
          <w:r w:rsidR="002107D5">
            <w:rPr>
              <w:rStyle w:val="Numrodepage"/>
              <w:rFonts w:ascii="Arial" w:hAnsi="Arial" w:cs="Arial"/>
              <w:noProof/>
              <w:sz w:val="18"/>
              <w:szCs w:val="18"/>
            </w:rPr>
            <w:t>1</w:t>
          </w:r>
          <w:r w:rsidRPr="00B8002C">
            <w:rPr>
              <w:rStyle w:val="Numrodepage"/>
              <w:rFonts w:ascii="Arial" w:hAnsi="Arial" w:cs="Arial"/>
              <w:sz w:val="18"/>
              <w:szCs w:val="18"/>
            </w:rPr>
            <w:fldChar w:fldCharType="end"/>
          </w:r>
          <w:r w:rsidR="00EE1431" w:rsidRPr="00B8002C">
            <w:rPr>
              <w:rStyle w:val="Numrodepage"/>
              <w:rFonts w:ascii="Arial" w:hAnsi="Arial" w:cs="Arial"/>
              <w:sz w:val="18"/>
              <w:szCs w:val="18"/>
            </w:rPr>
            <w:t>/</w:t>
          </w:r>
          <w:r w:rsidRPr="00B8002C">
            <w:rPr>
              <w:rStyle w:val="Numrodepage"/>
              <w:rFonts w:ascii="Arial" w:hAnsi="Arial" w:cs="Arial"/>
              <w:sz w:val="18"/>
              <w:szCs w:val="18"/>
            </w:rPr>
            <w:fldChar w:fldCharType="begin"/>
          </w:r>
          <w:r w:rsidR="00EE1431" w:rsidRPr="00B8002C">
            <w:rPr>
              <w:rStyle w:val="Numrodepage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B8002C">
            <w:rPr>
              <w:rStyle w:val="Numrodepage"/>
              <w:rFonts w:ascii="Arial" w:hAnsi="Arial" w:cs="Arial"/>
              <w:sz w:val="18"/>
              <w:szCs w:val="18"/>
            </w:rPr>
            <w:fldChar w:fldCharType="separate"/>
          </w:r>
          <w:r w:rsidR="002107D5">
            <w:rPr>
              <w:rStyle w:val="Numrodepage"/>
              <w:rFonts w:ascii="Arial" w:hAnsi="Arial" w:cs="Arial"/>
              <w:noProof/>
              <w:sz w:val="18"/>
              <w:szCs w:val="18"/>
            </w:rPr>
            <w:t>1</w:t>
          </w:r>
          <w:r w:rsidRPr="00B8002C">
            <w:rPr>
              <w:rStyle w:val="Numrodepage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03E86CEB" w14:textId="77777777" w:rsidR="00EE1431" w:rsidRPr="00EE1431" w:rsidRDefault="00EE1431" w:rsidP="00EE14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0B31F" w14:textId="77777777" w:rsidR="00941206" w:rsidRDefault="00941206" w:rsidP="00960C93">
      <w:r>
        <w:separator/>
      </w:r>
    </w:p>
  </w:footnote>
  <w:footnote w:type="continuationSeparator" w:id="0">
    <w:p w14:paraId="5E9240CB" w14:textId="77777777" w:rsidR="00941206" w:rsidRDefault="00941206" w:rsidP="00960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F4F4D" w14:textId="77777777" w:rsidR="00671D49" w:rsidRPr="001040B4" w:rsidRDefault="00671D49" w:rsidP="00ED70BB">
    <w:pPr>
      <w:pStyle w:val="En-tte"/>
      <w:tabs>
        <w:tab w:val="clear" w:pos="4536"/>
        <w:tab w:val="clear" w:pos="9072"/>
        <w:tab w:val="left" w:pos="2242"/>
      </w:tabs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4820"/>
      <w:gridCol w:w="1843"/>
      <w:gridCol w:w="1843"/>
    </w:tblGrid>
    <w:tr w:rsidR="00EE1431" w:rsidRPr="005C1C28" w14:paraId="2BA4ED90" w14:textId="77777777" w:rsidTr="00606627">
      <w:trPr>
        <w:trHeight w:val="415"/>
      </w:trPr>
      <w:tc>
        <w:tcPr>
          <w:tcW w:w="1701" w:type="dxa"/>
          <w:vMerge w:val="restart"/>
          <w:vAlign w:val="center"/>
        </w:tcPr>
        <w:p w14:paraId="1B381EAC" w14:textId="77777777" w:rsidR="00EE1431" w:rsidRPr="005C1C28" w:rsidRDefault="00EE1431" w:rsidP="00606627">
          <w:pPr>
            <w:pStyle w:val="En-tte"/>
            <w:jc w:val="center"/>
            <w:rPr>
              <w:rFonts w:cs="Calibri"/>
              <w:b/>
              <w:sz w:val="44"/>
              <w:szCs w:val="44"/>
            </w:rPr>
          </w:pPr>
          <w:r>
            <w:rPr>
              <w:rFonts w:cs="Calibri"/>
              <w:b/>
              <w:noProof/>
              <w:sz w:val="44"/>
              <w:szCs w:val="44"/>
            </w:rPr>
            <w:drawing>
              <wp:inline distT="0" distB="0" distL="0" distR="0" wp14:anchorId="74BAC566" wp14:editId="3C33C5E1">
                <wp:extent cx="874395" cy="1057275"/>
                <wp:effectExtent l="0" t="0" r="0" b="0"/>
                <wp:docPr id="2" name="Image 2" descr="logo_eh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_eh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14:paraId="6215B758" w14:textId="7793A927" w:rsidR="00351D1A" w:rsidRDefault="00094DE9" w:rsidP="00351D1A">
          <w:pPr>
            <w:pStyle w:val="Titreprincipal"/>
          </w:pPr>
          <w:r>
            <w:t>Stor</w:t>
          </w:r>
          <w:r w:rsidR="00EE204E">
            <w:t>y</w:t>
          </w:r>
          <w:r>
            <w:t>board</w:t>
          </w:r>
          <w:r w:rsidR="00225BB9">
            <w:t xml:space="preserve"> </w:t>
          </w:r>
          <w:r w:rsidR="00351D1A">
            <w:t>XXX</w:t>
          </w:r>
        </w:p>
        <w:p w14:paraId="5CD2F7FD" w14:textId="3A0D4472" w:rsidR="00915EFB" w:rsidRPr="00F0548B" w:rsidRDefault="00351D1A" w:rsidP="002107D5">
          <w:pPr>
            <w:pStyle w:val="Titreprincipal"/>
          </w:pPr>
          <w:r>
            <w:rPr>
              <w:sz w:val="24"/>
              <w:szCs w:val="24"/>
            </w:rPr>
            <w:t>[</w:t>
          </w:r>
          <w:r w:rsidR="003F17D3">
            <w:rPr>
              <w:sz w:val="24"/>
              <w:szCs w:val="24"/>
            </w:rPr>
            <w:t>TAP : placer ici la référence du scénario pédagogique</w:t>
          </w:r>
          <w:r w:rsidRPr="002527C2">
            <w:rPr>
              <w:sz w:val="24"/>
              <w:szCs w:val="24"/>
            </w:rPr>
            <w:t>]</w:t>
          </w:r>
        </w:p>
      </w:tc>
      <w:tc>
        <w:tcPr>
          <w:tcW w:w="1843" w:type="dxa"/>
          <w:vAlign w:val="center"/>
        </w:tcPr>
        <w:p w14:paraId="24807C0E" w14:textId="77777777" w:rsidR="00EE1431" w:rsidRPr="00D114FE" w:rsidRDefault="00EE1431" w:rsidP="00606627">
          <w:pPr>
            <w:pStyle w:val="En-tte"/>
            <w:ind w:hanging="77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Pr="00D114FE">
            <w:rPr>
              <w:rFonts w:ascii="Arial" w:hAnsi="Arial" w:cs="Arial"/>
              <w:i/>
              <w:sz w:val="18"/>
              <w:szCs w:val="18"/>
            </w:rPr>
            <w:t>Référence</w:t>
          </w:r>
        </w:p>
      </w:tc>
      <w:tc>
        <w:tcPr>
          <w:tcW w:w="1843" w:type="dxa"/>
          <w:vAlign w:val="center"/>
        </w:tcPr>
        <w:p w14:paraId="7023E213" w14:textId="0DF90832" w:rsidR="00EE1431" w:rsidRPr="00D114FE" w:rsidRDefault="00351D1A" w:rsidP="00606627">
          <w:pPr>
            <w:pStyle w:val="En-tte"/>
            <w:ind w:left="33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CApP</w:t>
          </w:r>
        </w:p>
      </w:tc>
    </w:tr>
    <w:tr w:rsidR="00EE1431" w:rsidRPr="005C1C28" w14:paraId="1804594C" w14:textId="77777777" w:rsidTr="00606627">
      <w:trPr>
        <w:trHeight w:val="402"/>
      </w:trPr>
      <w:tc>
        <w:tcPr>
          <w:tcW w:w="1701" w:type="dxa"/>
          <w:vMerge/>
        </w:tcPr>
        <w:p w14:paraId="713A6E1F" w14:textId="77777777" w:rsidR="00EE1431" w:rsidRPr="005C1C28" w:rsidRDefault="00EE1431" w:rsidP="00606627">
          <w:pPr>
            <w:pStyle w:val="En-tte"/>
            <w:rPr>
              <w:rFonts w:cs="Calibri"/>
            </w:rPr>
          </w:pPr>
        </w:p>
      </w:tc>
      <w:tc>
        <w:tcPr>
          <w:tcW w:w="4820" w:type="dxa"/>
          <w:vMerge/>
        </w:tcPr>
        <w:p w14:paraId="699FA008" w14:textId="77777777" w:rsidR="00EE1431" w:rsidRPr="005C1C28" w:rsidRDefault="00EE1431" w:rsidP="00606627">
          <w:pPr>
            <w:pStyle w:val="En-tte"/>
            <w:rPr>
              <w:rFonts w:cs="Calibri"/>
            </w:rPr>
          </w:pPr>
        </w:p>
      </w:tc>
      <w:tc>
        <w:tcPr>
          <w:tcW w:w="1843" w:type="dxa"/>
          <w:vAlign w:val="center"/>
        </w:tcPr>
        <w:p w14:paraId="2BCB4E04" w14:textId="77777777" w:rsidR="00EE1431" w:rsidRPr="00D114FE" w:rsidRDefault="00EE1431" w:rsidP="00C41F41">
          <w:pPr>
            <w:pStyle w:val="En-tte"/>
            <w:tabs>
              <w:tab w:val="left" w:pos="1156"/>
            </w:tabs>
            <w:ind w:left="-77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Pr="00D114FE">
            <w:rPr>
              <w:rFonts w:ascii="Arial" w:hAnsi="Arial" w:cs="Arial"/>
              <w:i/>
              <w:sz w:val="18"/>
              <w:szCs w:val="18"/>
            </w:rPr>
            <w:t>Révision</w:t>
          </w:r>
        </w:p>
      </w:tc>
      <w:tc>
        <w:tcPr>
          <w:tcW w:w="1843" w:type="dxa"/>
          <w:vAlign w:val="center"/>
        </w:tcPr>
        <w:p w14:paraId="317CB3A4" w14:textId="77777777" w:rsidR="00EE1431" w:rsidRPr="00D114FE" w:rsidRDefault="008E7283" w:rsidP="00606627">
          <w:pPr>
            <w:pStyle w:val="En-tte"/>
            <w:ind w:left="33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1</w:t>
          </w:r>
        </w:p>
      </w:tc>
    </w:tr>
    <w:tr w:rsidR="00EE1431" w:rsidRPr="005C1C28" w14:paraId="3862FDB2" w14:textId="77777777" w:rsidTr="00606627">
      <w:trPr>
        <w:trHeight w:val="421"/>
      </w:trPr>
      <w:tc>
        <w:tcPr>
          <w:tcW w:w="1701" w:type="dxa"/>
          <w:vMerge/>
        </w:tcPr>
        <w:p w14:paraId="79E26D5B" w14:textId="77777777" w:rsidR="00EE1431" w:rsidRPr="005C1C28" w:rsidRDefault="00EE1431" w:rsidP="00606627">
          <w:pPr>
            <w:pStyle w:val="En-tte"/>
            <w:rPr>
              <w:rFonts w:cs="Calibri"/>
            </w:rPr>
          </w:pPr>
        </w:p>
      </w:tc>
      <w:tc>
        <w:tcPr>
          <w:tcW w:w="4820" w:type="dxa"/>
          <w:vMerge/>
        </w:tcPr>
        <w:p w14:paraId="7E8A3776" w14:textId="77777777" w:rsidR="00EE1431" w:rsidRPr="005C1C28" w:rsidRDefault="00EE1431" w:rsidP="00606627">
          <w:pPr>
            <w:pStyle w:val="En-tte"/>
            <w:rPr>
              <w:rFonts w:cs="Calibri"/>
            </w:rPr>
          </w:pPr>
        </w:p>
      </w:tc>
      <w:tc>
        <w:tcPr>
          <w:tcW w:w="1843" w:type="dxa"/>
          <w:vAlign w:val="center"/>
        </w:tcPr>
        <w:p w14:paraId="177EB05E" w14:textId="77777777" w:rsidR="00EE1431" w:rsidRPr="00D114FE" w:rsidRDefault="00EE1431" w:rsidP="00606627">
          <w:pPr>
            <w:pStyle w:val="En-tte"/>
            <w:ind w:hanging="77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Pr="00D114FE">
            <w:rPr>
              <w:rFonts w:ascii="Arial" w:hAnsi="Arial" w:cs="Arial"/>
              <w:i/>
              <w:sz w:val="18"/>
              <w:szCs w:val="18"/>
            </w:rPr>
            <w:t>Date d’application</w:t>
          </w:r>
        </w:p>
      </w:tc>
      <w:tc>
        <w:tcPr>
          <w:tcW w:w="1843" w:type="dxa"/>
          <w:vAlign w:val="center"/>
        </w:tcPr>
        <w:p w14:paraId="7240BB6B" w14:textId="0F1C2211" w:rsidR="00EE1431" w:rsidRPr="001040B4" w:rsidRDefault="008E7283" w:rsidP="00915EFB">
          <w:pPr>
            <w:ind w:left="33"/>
            <w:rPr>
              <w:rFonts w:ascii="Arial" w:hAnsi="Arial" w:cs="Arial"/>
              <w:b/>
              <w:i/>
              <w:sz w:val="18"/>
              <w:szCs w:val="18"/>
            </w:rPr>
          </w:pPr>
          <w:r>
            <w:rPr>
              <w:rFonts w:ascii="Arial" w:hAnsi="Arial" w:cs="Arial"/>
              <w:b/>
              <w:i/>
              <w:sz w:val="18"/>
              <w:szCs w:val="18"/>
            </w:rPr>
            <w:t>XX</w:t>
          </w:r>
          <w:r w:rsidR="00FB756E" w:rsidRPr="00FB756E">
            <w:rPr>
              <w:rFonts w:ascii="Arial" w:hAnsi="Arial" w:cs="Arial"/>
              <w:b/>
              <w:i/>
              <w:sz w:val="18"/>
              <w:szCs w:val="18"/>
            </w:rPr>
            <w:t>/</w:t>
          </w:r>
          <w:r>
            <w:rPr>
              <w:rFonts w:ascii="Arial" w:hAnsi="Arial" w:cs="Arial"/>
              <w:b/>
              <w:i/>
              <w:sz w:val="18"/>
              <w:szCs w:val="18"/>
            </w:rPr>
            <w:t>XX/20</w:t>
          </w:r>
          <w:r w:rsidR="003F17D3">
            <w:rPr>
              <w:rFonts w:ascii="Arial" w:hAnsi="Arial" w:cs="Arial"/>
              <w:b/>
              <w:i/>
              <w:sz w:val="18"/>
              <w:szCs w:val="18"/>
            </w:rPr>
            <w:t>20</w:t>
          </w:r>
        </w:p>
      </w:tc>
    </w:tr>
    <w:tr w:rsidR="00EE1431" w:rsidRPr="009A0440" w14:paraId="724DBB42" w14:textId="77777777" w:rsidTr="00606627">
      <w:trPr>
        <w:trHeight w:val="465"/>
      </w:trPr>
      <w:tc>
        <w:tcPr>
          <w:tcW w:w="1701" w:type="dxa"/>
          <w:vMerge/>
        </w:tcPr>
        <w:p w14:paraId="48AB5906" w14:textId="77777777" w:rsidR="00EE1431" w:rsidRPr="005C1C28" w:rsidRDefault="00EE1431" w:rsidP="00606627">
          <w:pPr>
            <w:pStyle w:val="En-tte"/>
            <w:rPr>
              <w:rFonts w:cs="Calibri"/>
            </w:rPr>
          </w:pPr>
        </w:p>
      </w:tc>
      <w:tc>
        <w:tcPr>
          <w:tcW w:w="4820" w:type="dxa"/>
          <w:vMerge/>
        </w:tcPr>
        <w:p w14:paraId="70832055" w14:textId="77777777" w:rsidR="00EE1431" w:rsidRPr="005C1C28" w:rsidRDefault="00EE1431" w:rsidP="00606627">
          <w:pPr>
            <w:pStyle w:val="En-tte"/>
            <w:rPr>
              <w:rFonts w:cs="Calibri"/>
            </w:rPr>
          </w:pPr>
        </w:p>
      </w:tc>
      <w:tc>
        <w:tcPr>
          <w:tcW w:w="1843" w:type="dxa"/>
          <w:vAlign w:val="center"/>
        </w:tcPr>
        <w:p w14:paraId="717C3EF5" w14:textId="77777777" w:rsidR="00EE1431" w:rsidRPr="00D114FE" w:rsidDel="00071B3E" w:rsidRDefault="00EE1431" w:rsidP="00606627">
          <w:pPr>
            <w:pStyle w:val="En-tte"/>
            <w:ind w:hanging="77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Pr="00D114FE">
            <w:rPr>
              <w:rFonts w:ascii="Arial" w:hAnsi="Arial" w:cs="Arial"/>
              <w:i/>
              <w:sz w:val="18"/>
              <w:szCs w:val="18"/>
            </w:rPr>
            <w:t>Version</w:t>
          </w:r>
        </w:p>
      </w:tc>
      <w:tc>
        <w:tcPr>
          <w:tcW w:w="1843" w:type="dxa"/>
          <w:vAlign w:val="center"/>
        </w:tcPr>
        <w:p w14:paraId="4688345D" w14:textId="77777777" w:rsidR="00EE1431" w:rsidRPr="00D114FE" w:rsidDel="00071B3E" w:rsidRDefault="00D50FDE" w:rsidP="00606627">
          <w:pPr>
            <w:pStyle w:val="En-tte"/>
            <w:ind w:left="33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1</w:t>
          </w:r>
        </w:p>
      </w:tc>
    </w:tr>
  </w:tbl>
  <w:p w14:paraId="2B15CD43" w14:textId="77777777" w:rsidR="008E4FAE" w:rsidRDefault="008E4FAE" w:rsidP="00FB756E">
    <w:pPr>
      <w:pStyle w:val="En-tte"/>
      <w:tabs>
        <w:tab w:val="clear" w:pos="4536"/>
        <w:tab w:val="clear" w:pos="9072"/>
        <w:tab w:val="left" w:pos="26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1CF3"/>
    <w:multiLevelType w:val="hybridMultilevel"/>
    <w:tmpl w:val="91A04B20"/>
    <w:lvl w:ilvl="0" w:tplc="4804263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0A45"/>
    <w:multiLevelType w:val="hybridMultilevel"/>
    <w:tmpl w:val="DD406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76FF4"/>
    <w:multiLevelType w:val="hybridMultilevel"/>
    <w:tmpl w:val="8B8ACF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96440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0995E84"/>
    <w:multiLevelType w:val="hybridMultilevel"/>
    <w:tmpl w:val="852689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76B33"/>
    <w:multiLevelType w:val="hybridMultilevel"/>
    <w:tmpl w:val="C812D702"/>
    <w:lvl w:ilvl="0" w:tplc="922C321C">
      <w:start w:val="1"/>
      <w:numFmt w:val="bullet"/>
      <w:lvlText w:val=""/>
      <w:lvlJc w:val="left"/>
      <w:pPr>
        <w:tabs>
          <w:tab w:val="num" w:pos="12"/>
        </w:tabs>
        <w:ind w:left="1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16C4227C"/>
    <w:multiLevelType w:val="hybridMultilevel"/>
    <w:tmpl w:val="8200C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D5E73"/>
    <w:multiLevelType w:val="hybridMultilevel"/>
    <w:tmpl w:val="4B46498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51029B"/>
    <w:multiLevelType w:val="hybridMultilevel"/>
    <w:tmpl w:val="458EEEA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6647544"/>
    <w:multiLevelType w:val="hybridMultilevel"/>
    <w:tmpl w:val="2ABE4208"/>
    <w:lvl w:ilvl="0" w:tplc="A7086E28">
      <w:start w:val="1"/>
      <w:numFmt w:val="decimal"/>
      <w:pStyle w:val="Titre10"/>
      <w:lvlText w:val="%1-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D2BE2"/>
    <w:multiLevelType w:val="hybridMultilevel"/>
    <w:tmpl w:val="01707F72"/>
    <w:lvl w:ilvl="0" w:tplc="C79C47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C18F6"/>
    <w:multiLevelType w:val="hybridMultilevel"/>
    <w:tmpl w:val="0FE64218"/>
    <w:lvl w:ilvl="0" w:tplc="91723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866C9"/>
    <w:multiLevelType w:val="hybridMultilevel"/>
    <w:tmpl w:val="E8BAB0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701EF"/>
    <w:multiLevelType w:val="hybridMultilevel"/>
    <w:tmpl w:val="B3403564"/>
    <w:lvl w:ilvl="0" w:tplc="8BC44162">
      <w:start w:val="1"/>
      <w:numFmt w:val="none"/>
      <w:lvlText w:val=""/>
      <w:lvlJc w:val="right"/>
      <w:pPr>
        <w:tabs>
          <w:tab w:val="num" w:pos="680"/>
        </w:tabs>
        <w:ind w:left="680" w:hanging="113"/>
      </w:pPr>
      <w:rPr>
        <w:rFonts w:ascii="Symbol" w:hAnsi="Symbol" w:hint="default"/>
        <w:b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550F02"/>
    <w:multiLevelType w:val="hybridMultilevel"/>
    <w:tmpl w:val="DAD80C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F5798"/>
    <w:multiLevelType w:val="hybridMultilevel"/>
    <w:tmpl w:val="E28840D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F6C88"/>
    <w:multiLevelType w:val="hybridMultilevel"/>
    <w:tmpl w:val="CF441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A59AB"/>
    <w:multiLevelType w:val="hybridMultilevel"/>
    <w:tmpl w:val="E976E9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95191"/>
    <w:multiLevelType w:val="hybridMultilevel"/>
    <w:tmpl w:val="28304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A2AE3"/>
    <w:multiLevelType w:val="hybridMultilevel"/>
    <w:tmpl w:val="0B980FDE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0" w15:restartNumberingAfterBreak="0">
    <w:nsid w:val="726E31B5"/>
    <w:multiLevelType w:val="hybridMultilevel"/>
    <w:tmpl w:val="336AF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314EE"/>
    <w:multiLevelType w:val="hybridMultilevel"/>
    <w:tmpl w:val="298649BA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7ACC40FD"/>
    <w:multiLevelType w:val="hybridMultilevel"/>
    <w:tmpl w:val="FF8C450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41825"/>
    <w:multiLevelType w:val="hybridMultilevel"/>
    <w:tmpl w:val="F774E7F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16"/>
  </w:num>
  <w:num w:numId="5">
    <w:abstractNumId w:val="3"/>
  </w:num>
  <w:num w:numId="6">
    <w:abstractNumId w:val="13"/>
  </w:num>
  <w:num w:numId="7">
    <w:abstractNumId w:val="4"/>
  </w:num>
  <w:num w:numId="8">
    <w:abstractNumId w:val="23"/>
  </w:num>
  <w:num w:numId="9">
    <w:abstractNumId w:val="8"/>
  </w:num>
  <w:num w:numId="10">
    <w:abstractNumId w:val="19"/>
  </w:num>
  <w:num w:numId="11">
    <w:abstractNumId w:val="21"/>
  </w:num>
  <w:num w:numId="12">
    <w:abstractNumId w:val="7"/>
  </w:num>
  <w:num w:numId="13">
    <w:abstractNumId w:val="20"/>
  </w:num>
  <w:num w:numId="14">
    <w:abstractNumId w:val="10"/>
  </w:num>
  <w:num w:numId="15">
    <w:abstractNumId w:val="22"/>
  </w:num>
  <w:num w:numId="16">
    <w:abstractNumId w:val="15"/>
  </w:num>
  <w:num w:numId="17">
    <w:abstractNumId w:val="11"/>
  </w:num>
  <w:num w:numId="18">
    <w:abstractNumId w:val="5"/>
  </w:num>
  <w:num w:numId="19">
    <w:abstractNumId w:val="12"/>
  </w:num>
  <w:num w:numId="20">
    <w:abstractNumId w:val="2"/>
  </w:num>
  <w:num w:numId="21">
    <w:abstractNumId w:val="14"/>
  </w:num>
  <w:num w:numId="22">
    <w:abstractNumId w:val="0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FB"/>
    <w:rsid w:val="00001917"/>
    <w:rsid w:val="000020C5"/>
    <w:rsid w:val="000045BF"/>
    <w:rsid w:val="00014597"/>
    <w:rsid w:val="00016273"/>
    <w:rsid w:val="00024898"/>
    <w:rsid w:val="00034939"/>
    <w:rsid w:val="00035A7E"/>
    <w:rsid w:val="000406A8"/>
    <w:rsid w:val="00041422"/>
    <w:rsid w:val="000415ED"/>
    <w:rsid w:val="00041F94"/>
    <w:rsid w:val="0004789D"/>
    <w:rsid w:val="000500A6"/>
    <w:rsid w:val="000502B2"/>
    <w:rsid w:val="0005035B"/>
    <w:rsid w:val="000517EB"/>
    <w:rsid w:val="0005182C"/>
    <w:rsid w:val="00060C63"/>
    <w:rsid w:val="00063D83"/>
    <w:rsid w:val="0006539B"/>
    <w:rsid w:val="00066159"/>
    <w:rsid w:val="00066215"/>
    <w:rsid w:val="00071B3E"/>
    <w:rsid w:val="000721A6"/>
    <w:rsid w:val="00073079"/>
    <w:rsid w:val="00086B86"/>
    <w:rsid w:val="00092BF5"/>
    <w:rsid w:val="000949A3"/>
    <w:rsid w:val="00094DE9"/>
    <w:rsid w:val="000A0077"/>
    <w:rsid w:val="000A730D"/>
    <w:rsid w:val="000A7F2D"/>
    <w:rsid w:val="000C23EE"/>
    <w:rsid w:val="000C56C2"/>
    <w:rsid w:val="000C6363"/>
    <w:rsid w:val="000D0D50"/>
    <w:rsid w:val="000D253A"/>
    <w:rsid w:val="000D413D"/>
    <w:rsid w:val="000D61AF"/>
    <w:rsid w:val="000D6387"/>
    <w:rsid w:val="000E6501"/>
    <w:rsid w:val="000E6B86"/>
    <w:rsid w:val="000F0AF2"/>
    <w:rsid w:val="000F5647"/>
    <w:rsid w:val="000F6067"/>
    <w:rsid w:val="000F691D"/>
    <w:rsid w:val="00103F10"/>
    <w:rsid w:val="001040B4"/>
    <w:rsid w:val="001068F8"/>
    <w:rsid w:val="00112BC4"/>
    <w:rsid w:val="001215D9"/>
    <w:rsid w:val="001242A8"/>
    <w:rsid w:val="00127344"/>
    <w:rsid w:val="001273FD"/>
    <w:rsid w:val="0012783A"/>
    <w:rsid w:val="00133921"/>
    <w:rsid w:val="001424CD"/>
    <w:rsid w:val="00143818"/>
    <w:rsid w:val="00144251"/>
    <w:rsid w:val="0014765F"/>
    <w:rsid w:val="001504EE"/>
    <w:rsid w:val="001538CF"/>
    <w:rsid w:val="00157F1D"/>
    <w:rsid w:val="001728E8"/>
    <w:rsid w:val="001738A0"/>
    <w:rsid w:val="00174ED6"/>
    <w:rsid w:val="00175E43"/>
    <w:rsid w:val="00184E6B"/>
    <w:rsid w:val="00184F8B"/>
    <w:rsid w:val="00186DF8"/>
    <w:rsid w:val="00190844"/>
    <w:rsid w:val="001943FA"/>
    <w:rsid w:val="00194A5C"/>
    <w:rsid w:val="001A1147"/>
    <w:rsid w:val="001A2B4A"/>
    <w:rsid w:val="001A391E"/>
    <w:rsid w:val="001B5F51"/>
    <w:rsid w:val="001B5F96"/>
    <w:rsid w:val="001B69CB"/>
    <w:rsid w:val="001C0866"/>
    <w:rsid w:val="001C0F0B"/>
    <w:rsid w:val="001C26E5"/>
    <w:rsid w:val="001D2322"/>
    <w:rsid w:val="001D2C1A"/>
    <w:rsid w:val="001D51D6"/>
    <w:rsid w:val="001D5BF9"/>
    <w:rsid w:val="001D73EA"/>
    <w:rsid w:val="001D7978"/>
    <w:rsid w:val="001E645B"/>
    <w:rsid w:val="001F5624"/>
    <w:rsid w:val="001F5E78"/>
    <w:rsid w:val="00201011"/>
    <w:rsid w:val="00203ECA"/>
    <w:rsid w:val="002079D0"/>
    <w:rsid w:val="002107D5"/>
    <w:rsid w:val="00211DE7"/>
    <w:rsid w:val="00213DDF"/>
    <w:rsid w:val="00215528"/>
    <w:rsid w:val="00216507"/>
    <w:rsid w:val="0022283E"/>
    <w:rsid w:val="00224ED7"/>
    <w:rsid w:val="00225BB9"/>
    <w:rsid w:val="00231ACF"/>
    <w:rsid w:val="00232AF2"/>
    <w:rsid w:val="00232BC4"/>
    <w:rsid w:val="002333E0"/>
    <w:rsid w:val="00233BBB"/>
    <w:rsid w:val="00233C91"/>
    <w:rsid w:val="00236A15"/>
    <w:rsid w:val="00241F53"/>
    <w:rsid w:val="002527C2"/>
    <w:rsid w:val="00254F4E"/>
    <w:rsid w:val="002777B3"/>
    <w:rsid w:val="0028368F"/>
    <w:rsid w:val="00286715"/>
    <w:rsid w:val="00287D43"/>
    <w:rsid w:val="00292EE2"/>
    <w:rsid w:val="00296382"/>
    <w:rsid w:val="002A0949"/>
    <w:rsid w:val="002B1253"/>
    <w:rsid w:val="002B25F8"/>
    <w:rsid w:val="002B28E8"/>
    <w:rsid w:val="002B69B1"/>
    <w:rsid w:val="002B72F6"/>
    <w:rsid w:val="002B745D"/>
    <w:rsid w:val="002B756E"/>
    <w:rsid w:val="002C0330"/>
    <w:rsid w:val="002C351C"/>
    <w:rsid w:val="002C3777"/>
    <w:rsid w:val="002C604B"/>
    <w:rsid w:val="002C71C5"/>
    <w:rsid w:val="002C79F0"/>
    <w:rsid w:val="002D05F2"/>
    <w:rsid w:val="002D646C"/>
    <w:rsid w:val="002D735A"/>
    <w:rsid w:val="002E1D81"/>
    <w:rsid w:val="002E53BE"/>
    <w:rsid w:val="002F103F"/>
    <w:rsid w:val="002F6E05"/>
    <w:rsid w:val="00306A7E"/>
    <w:rsid w:val="0031004A"/>
    <w:rsid w:val="00315A41"/>
    <w:rsid w:val="0032240F"/>
    <w:rsid w:val="00323CF5"/>
    <w:rsid w:val="0032521E"/>
    <w:rsid w:val="003263C1"/>
    <w:rsid w:val="0033338A"/>
    <w:rsid w:val="0033719D"/>
    <w:rsid w:val="0033764C"/>
    <w:rsid w:val="00341B38"/>
    <w:rsid w:val="00343246"/>
    <w:rsid w:val="00351D1A"/>
    <w:rsid w:val="00353D8A"/>
    <w:rsid w:val="003559EA"/>
    <w:rsid w:val="00371D32"/>
    <w:rsid w:val="00372AE6"/>
    <w:rsid w:val="00374F96"/>
    <w:rsid w:val="00375CDE"/>
    <w:rsid w:val="0037711E"/>
    <w:rsid w:val="00380D46"/>
    <w:rsid w:val="0039147A"/>
    <w:rsid w:val="00393570"/>
    <w:rsid w:val="0039631B"/>
    <w:rsid w:val="003A41A3"/>
    <w:rsid w:val="003B4F18"/>
    <w:rsid w:val="003B6B1F"/>
    <w:rsid w:val="003C025C"/>
    <w:rsid w:val="003C0753"/>
    <w:rsid w:val="003C0953"/>
    <w:rsid w:val="003C369D"/>
    <w:rsid w:val="003D0282"/>
    <w:rsid w:val="003D10FD"/>
    <w:rsid w:val="003D1D4E"/>
    <w:rsid w:val="003F13AE"/>
    <w:rsid w:val="003F17D3"/>
    <w:rsid w:val="003F53C6"/>
    <w:rsid w:val="00400879"/>
    <w:rsid w:val="004013C3"/>
    <w:rsid w:val="00404FF0"/>
    <w:rsid w:val="00406733"/>
    <w:rsid w:val="004159F1"/>
    <w:rsid w:val="00422112"/>
    <w:rsid w:val="00423010"/>
    <w:rsid w:val="004440B8"/>
    <w:rsid w:val="004453A6"/>
    <w:rsid w:val="00445ED3"/>
    <w:rsid w:val="0044746D"/>
    <w:rsid w:val="00451E1E"/>
    <w:rsid w:val="00463937"/>
    <w:rsid w:val="00466D80"/>
    <w:rsid w:val="00471449"/>
    <w:rsid w:val="00483856"/>
    <w:rsid w:val="004873E1"/>
    <w:rsid w:val="004902ED"/>
    <w:rsid w:val="00492BAC"/>
    <w:rsid w:val="00495916"/>
    <w:rsid w:val="004A3F65"/>
    <w:rsid w:val="004A6843"/>
    <w:rsid w:val="004C1C2D"/>
    <w:rsid w:val="004C1ECB"/>
    <w:rsid w:val="004C255A"/>
    <w:rsid w:val="004C31E4"/>
    <w:rsid w:val="004C4930"/>
    <w:rsid w:val="004C7537"/>
    <w:rsid w:val="004D0378"/>
    <w:rsid w:val="004D0511"/>
    <w:rsid w:val="004D2FFA"/>
    <w:rsid w:val="004D3F1E"/>
    <w:rsid w:val="004D3F88"/>
    <w:rsid w:val="004D4C41"/>
    <w:rsid w:val="004D4DE3"/>
    <w:rsid w:val="004D7D99"/>
    <w:rsid w:val="004E45CB"/>
    <w:rsid w:val="004E566D"/>
    <w:rsid w:val="004F375D"/>
    <w:rsid w:val="004F3E54"/>
    <w:rsid w:val="004F4C37"/>
    <w:rsid w:val="004F5DB3"/>
    <w:rsid w:val="004F63D0"/>
    <w:rsid w:val="004F6591"/>
    <w:rsid w:val="00505C3C"/>
    <w:rsid w:val="0051054B"/>
    <w:rsid w:val="00513C9C"/>
    <w:rsid w:val="0051500D"/>
    <w:rsid w:val="005163C5"/>
    <w:rsid w:val="005168BC"/>
    <w:rsid w:val="00521401"/>
    <w:rsid w:val="00524B0B"/>
    <w:rsid w:val="0052672F"/>
    <w:rsid w:val="00531269"/>
    <w:rsid w:val="00531C65"/>
    <w:rsid w:val="00534065"/>
    <w:rsid w:val="005340D7"/>
    <w:rsid w:val="00534309"/>
    <w:rsid w:val="00534EDC"/>
    <w:rsid w:val="00541C08"/>
    <w:rsid w:val="00546479"/>
    <w:rsid w:val="00546BDA"/>
    <w:rsid w:val="00552A97"/>
    <w:rsid w:val="00556A4A"/>
    <w:rsid w:val="00560AB8"/>
    <w:rsid w:val="00562929"/>
    <w:rsid w:val="005643E0"/>
    <w:rsid w:val="00565E80"/>
    <w:rsid w:val="00573DCC"/>
    <w:rsid w:val="0057606D"/>
    <w:rsid w:val="00581B62"/>
    <w:rsid w:val="00584E0A"/>
    <w:rsid w:val="00594ED1"/>
    <w:rsid w:val="005A2EF9"/>
    <w:rsid w:val="005A441A"/>
    <w:rsid w:val="005A6130"/>
    <w:rsid w:val="005A70DB"/>
    <w:rsid w:val="005B1054"/>
    <w:rsid w:val="005B2A25"/>
    <w:rsid w:val="005B353E"/>
    <w:rsid w:val="005B4B47"/>
    <w:rsid w:val="005C043D"/>
    <w:rsid w:val="005C1C28"/>
    <w:rsid w:val="005D0342"/>
    <w:rsid w:val="005D5A55"/>
    <w:rsid w:val="005D668D"/>
    <w:rsid w:val="005D759C"/>
    <w:rsid w:val="005E08A7"/>
    <w:rsid w:val="005E2056"/>
    <w:rsid w:val="005E4B68"/>
    <w:rsid w:val="005F115B"/>
    <w:rsid w:val="005F4C7B"/>
    <w:rsid w:val="005F5720"/>
    <w:rsid w:val="00602F7C"/>
    <w:rsid w:val="00604B7D"/>
    <w:rsid w:val="006066A7"/>
    <w:rsid w:val="0061666F"/>
    <w:rsid w:val="0062111D"/>
    <w:rsid w:val="006230CA"/>
    <w:rsid w:val="006255D4"/>
    <w:rsid w:val="0062709A"/>
    <w:rsid w:val="0064177D"/>
    <w:rsid w:val="00646A6A"/>
    <w:rsid w:val="00655C06"/>
    <w:rsid w:val="00656242"/>
    <w:rsid w:val="00656CC3"/>
    <w:rsid w:val="0066668B"/>
    <w:rsid w:val="00671D49"/>
    <w:rsid w:val="0068363D"/>
    <w:rsid w:val="0068453C"/>
    <w:rsid w:val="006965CD"/>
    <w:rsid w:val="006A16C9"/>
    <w:rsid w:val="006A52BF"/>
    <w:rsid w:val="006A7468"/>
    <w:rsid w:val="006B064C"/>
    <w:rsid w:val="006B3606"/>
    <w:rsid w:val="006C1EBE"/>
    <w:rsid w:val="006C21F0"/>
    <w:rsid w:val="006C5E48"/>
    <w:rsid w:val="006C6FC9"/>
    <w:rsid w:val="006D0650"/>
    <w:rsid w:val="006D0B22"/>
    <w:rsid w:val="006D2555"/>
    <w:rsid w:val="006D44DC"/>
    <w:rsid w:val="006D4541"/>
    <w:rsid w:val="006D5132"/>
    <w:rsid w:val="006D584E"/>
    <w:rsid w:val="006E0F28"/>
    <w:rsid w:val="006E12A2"/>
    <w:rsid w:val="006E25F4"/>
    <w:rsid w:val="006E4D6F"/>
    <w:rsid w:val="006E7163"/>
    <w:rsid w:val="006F4C18"/>
    <w:rsid w:val="00700278"/>
    <w:rsid w:val="00700646"/>
    <w:rsid w:val="00701498"/>
    <w:rsid w:val="0070700C"/>
    <w:rsid w:val="007148E4"/>
    <w:rsid w:val="007155A9"/>
    <w:rsid w:val="007308A1"/>
    <w:rsid w:val="007320BD"/>
    <w:rsid w:val="007365BA"/>
    <w:rsid w:val="00740838"/>
    <w:rsid w:val="00745993"/>
    <w:rsid w:val="00751476"/>
    <w:rsid w:val="00753F35"/>
    <w:rsid w:val="00754F72"/>
    <w:rsid w:val="007576B8"/>
    <w:rsid w:val="00764D46"/>
    <w:rsid w:val="0076738C"/>
    <w:rsid w:val="007679C0"/>
    <w:rsid w:val="007710D8"/>
    <w:rsid w:val="0077591B"/>
    <w:rsid w:val="00776162"/>
    <w:rsid w:val="007776CF"/>
    <w:rsid w:val="00777988"/>
    <w:rsid w:val="007900DB"/>
    <w:rsid w:val="00791E79"/>
    <w:rsid w:val="00792476"/>
    <w:rsid w:val="007942A6"/>
    <w:rsid w:val="007972B7"/>
    <w:rsid w:val="007A04C9"/>
    <w:rsid w:val="007A279A"/>
    <w:rsid w:val="007A2C71"/>
    <w:rsid w:val="007A4CA7"/>
    <w:rsid w:val="007A66F5"/>
    <w:rsid w:val="007B2701"/>
    <w:rsid w:val="007B322A"/>
    <w:rsid w:val="007C6FBF"/>
    <w:rsid w:val="007C7477"/>
    <w:rsid w:val="007D0456"/>
    <w:rsid w:val="007D1266"/>
    <w:rsid w:val="007D3EDE"/>
    <w:rsid w:val="007D6879"/>
    <w:rsid w:val="007E690F"/>
    <w:rsid w:val="007E7298"/>
    <w:rsid w:val="007E7B7E"/>
    <w:rsid w:val="00802FBB"/>
    <w:rsid w:val="00804018"/>
    <w:rsid w:val="008141B5"/>
    <w:rsid w:val="00817A55"/>
    <w:rsid w:val="008261BE"/>
    <w:rsid w:val="00827E92"/>
    <w:rsid w:val="0083391A"/>
    <w:rsid w:val="008346AB"/>
    <w:rsid w:val="00835EBF"/>
    <w:rsid w:val="008362DC"/>
    <w:rsid w:val="008471BD"/>
    <w:rsid w:val="00850B8C"/>
    <w:rsid w:val="00866FE5"/>
    <w:rsid w:val="00867D91"/>
    <w:rsid w:val="008746BD"/>
    <w:rsid w:val="00885769"/>
    <w:rsid w:val="00887D5E"/>
    <w:rsid w:val="00890BB5"/>
    <w:rsid w:val="0089392F"/>
    <w:rsid w:val="00897AB4"/>
    <w:rsid w:val="008A4CBC"/>
    <w:rsid w:val="008A637C"/>
    <w:rsid w:val="008B2EB7"/>
    <w:rsid w:val="008B3309"/>
    <w:rsid w:val="008B42F8"/>
    <w:rsid w:val="008B50F5"/>
    <w:rsid w:val="008C4C55"/>
    <w:rsid w:val="008C7E60"/>
    <w:rsid w:val="008D5633"/>
    <w:rsid w:val="008D5BA6"/>
    <w:rsid w:val="008D6CFA"/>
    <w:rsid w:val="008E46AB"/>
    <w:rsid w:val="008E4EE9"/>
    <w:rsid w:val="008E4FAE"/>
    <w:rsid w:val="008E63A8"/>
    <w:rsid w:val="008E63DB"/>
    <w:rsid w:val="008E7283"/>
    <w:rsid w:val="008F29C9"/>
    <w:rsid w:val="008F65A0"/>
    <w:rsid w:val="00903555"/>
    <w:rsid w:val="0090462D"/>
    <w:rsid w:val="00905341"/>
    <w:rsid w:val="00911B2E"/>
    <w:rsid w:val="00915880"/>
    <w:rsid w:val="00915EFB"/>
    <w:rsid w:val="009235F9"/>
    <w:rsid w:val="00924A80"/>
    <w:rsid w:val="0093329F"/>
    <w:rsid w:val="00933F84"/>
    <w:rsid w:val="009353B3"/>
    <w:rsid w:val="0094050C"/>
    <w:rsid w:val="00941168"/>
    <w:rsid w:val="00941206"/>
    <w:rsid w:val="00942E9E"/>
    <w:rsid w:val="00943872"/>
    <w:rsid w:val="009531C6"/>
    <w:rsid w:val="009559D4"/>
    <w:rsid w:val="00956AEF"/>
    <w:rsid w:val="00960C93"/>
    <w:rsid w:val="00962C78"/>
    <w:rsid w:val="00963FDC"/>
    <w:rsid w:val="00967CE8"/>
    <w:rsid w:val="009749D4"/>
    <w:rsid w:val="009815F2"/>
    <w:rsid w:val="00983FFD"/>
    <w:rsid w:val="00996652"/>
    <w:rsid w:val="00997512"/>
    <w:rsid w:val="009A0440"/>
    <w:rsid w:val="009A315C"/>
    <w:rsid w:val="009A3D1D"/>
    <w:rsid w:val="009A72C4"/>
    <w:rsid w:val="009B067C"/>
    <w:rsid w:val="009B2356"/>
    <w:rsid w:val="009C294A"/>
    <w:rsid w:val="009C7E23"/>
    <w:rsid w:val="009D1074"/>
    <w:rsid w:val="009E3200"/>
    <w:rsid w:val="009E5778"/>
    <w:rsid w:val="009E6E59"/>
    <w:rsid w:val="009F0728"/>
    <w:rsid w:val="009F1711"/>
    <w:rsid w:val="009F4C2E"/>
    <w:rsid w:val="00A0424B"/>
    <w:rsid w:val="00A06600"/>
    <w:rsid w:val="00A15D60"/>
    <w:rsid w:val="00A21EF0"/>
    <w:rsid w:val="00A24192"/>
    <w:rsid w:val="00A25223"/>
    <w:rsid w:val="00A3075D"/>
    <w:rsid w:val="00A314B1"/>
    <w:rsid w:val="00A358B9"/>
    <w:rsid w:val="00A401E5"/>
    <w:rsid w:val="00A4124E"/>
    <w:rsid w:val="00A41B2B"/>
    <w:rsid w:val="00A42731"/>
    <w:rsid w:val="00A43417"/>
    <w:rsid w:val="00A505D3"/>
    <w:rsid w:val="00A51141"/>
    <w:rsid w:val="00A53BED"/>
    <w:rsid w:val="00A54CEC"/>
    <w:rsid w:val="00A5502A"/>
    <w:rsid w:val="00A62129"/>
    <w:rsid w:val="00A81820"/>
    <w:rsid w:val="00A84052"/>
    <w:rsid w:val="00A97184"/>
    <w:rsid w:val="00AA0517"/>
    <w:rsid w:val="00AA2553"/>
    <w:rsid w:val="00AA3B2B"/>
    <w:rsid w:val="00AA6AA9"/>
    <w:rsid w:val="00AB0173"/>
    <w:rsid w:val="00AB2454"/>
    <w:rsid w:val="00AB435D"/>
    <w:rsid w:val="00AB56C9"/>
    <w:rsid w:val="00AC15D8"/>
    <w:rsid w:val="00AC1BE8"/>
    <w:rsid w:val="00AC2856"/>
    <w:rsid w:val="00AC39CD"/>
    <w:rsid w:val="00AC4F75"/>
    <w:rsid w:val="00AC5C87"/>
    <w:rsid w:val="00AC6D7E"/>
    <w:rsid w:val="00AC7D16"/>
    <w:rsid w:val="00AD214E"/>
    <w:rsid w:val="00AD3810"/>
    <w:rsid w:val="00AD5961"/>
    <w:rsid w:val="00AD716F"/>
    <w:rsid w:val="00AE2D47"/>
    <w:rsid w:val="00AE44B7"/>
    <w:rsid w:val="00AF2C8C"/>
    <w:rsid w:val="00AF5413"/>
    <w:rsid w:val="00AF64C0"/>
    <w:rsid w:val="00B01E68"/>
    <w:rsid w:val="00B045A8"/>
    <w:rsid w:val="00B12D3A"/>
    <w:rsid w:val="00B13A91"/>
    <w:rsid w:val="00B14250"/>
    <w:rsid w:val="00B142C2"/>
    <w:rsid w:val="00B205EA"/>
    <w:rsid w:val="00B216C2"/>
    <w:rsid w:val="00B27B6A"/>
    <w:rsid w:val="00B32BC3"/>
    <w:rsid w:val="00B33C05"/>
    <w:rsid w:val="00B33D87"/>
    <w:rsid w:val="00B37069"/>
    <w:rsid w:val="00B41903"/>
    <w:rsid w:val="00B452F5"/>
    <w:rsid w:val="00B47E0C"/>
    <w:rsid w:val="00B53A28"/>
    <w:rsid w:val="00B5799B"/>
    <w:rsid w:val="00B57A71"/>
    <w:rsid w:val="00B627F4"/>
    <w:rsid w:val="00B631D8"/>
    <w:rsid w:val="00B635A3"/>
    <w:rsid w:val="00B70930"/>
    <w:rsid w:val="00B8002C"/>
    <w:rsid w:val="00B80A9C"/>
    <w:rsid w:val="00B80B81"/>
    <w:rsid w:val="00B855B2"/>
    <w:rsid w:val="00B90B1E"/>
    <w:rsid w:val="00B94722"/>
    <w:rsid w:val="00B97390"/>
    <w:rsid w:val="00BA082B"/>
    <w:rsid w:val="00BA11CA"/>
    <w:rsid w:val="00BA2210"/>
    <w:rsid w:val="00BA6EEA"/>
    <w:rsid w:val="00BB0725"/>
    <w:rsid w:val="00BB112B"/>
    <w:rsid w:val="00BB1CCA"/>
    <w:rsid w:val="00BD21CE"/>
    <w:rsid w:val="00BD3DFF"/>
    <w:rsid w:val="00BD5B44"/>
    <w:rsid w:val="00BE0685"/>
    <w:rsid w:val="00BE59DF"/>
    <w:rsid w:val="00BF25FE"/>
    <w:rsid w:val="00BF6754"/>
    <w:rsid w:val="00C05FFD"/>
    <w:rsid w:val="00C07C7C"/>
    <w:rsid w:val="00C129ED"/>
    <w:rsid w:val="00C14695"/>
    <w:rsid w:val="00C23741"/>
    <w:rsid w:val="00C241EE"/>
    <w:rsid w:val="00C26256"/>
    <w:rsid w:val="00C40BD6"/>
    <w:rsid w:val="00C412B7"/>
    <w:rsid w:val="00C41EF4"/>
    <w:rsid w:val="00C41F41"/>
    <w:rsid w:val="00C50B83"/>
    <w:rsid w:val="00C50D96"/>
    <w:rsid w:val="00C57958"/>
    <w:rsid w:val="00C579A3"/>
    <w:rsid w:val="00C6576C"/>
    <w:rsid w:val="00C66E76"/>
    <w:rsid w:val="00C76D12"/>
    <w:rsid w:val="00C84D09"/>
    <w:rsid w:val="00C85139"/>
    <w:rsid w:val="00C95250"/>
    <w:rsid w:val="00C9657D"/>
    <w:rsid w:val="00CA1C1A"/>
    <w:rsid w:val="00CA2592"/>
    <w:rsid w:val="00CA4EC9"/>
    <w:rsid w:val="00CB361A"/>
    <w:rsid w:val="00CB437F"/>
    <w:rsid w:val="00CB522C"/>
    <w:rsid w:val="00CC70D0"/>
    <w:rsid w:val="00CD3B17"/>
    <w:rsid w:val="00CD5425"/>
    <w:rsid w:val="00CE2FE3"/>
    <w:rsid w:val="00CE3030"/>
    <w:rsid w:val="00CE3233"/>
    <w:rsid w:val="00CE3894"/>
    <w:rsid w:val="00CE5511"/>
    <w:rsid w:val="00CF7D1A"/>
    <w:rsid w:val="00D055AA"/>
    <w:rsid w:val="00D10F21"/>
    <w:rsid w:val="00D114FE"/>
    <w:rsid w:val="00D12135"/>
    <w:rsid w:val="00D12F70"/>
    <w:rsid w:val="00D134FA"/>
    <w:rsid w:val="00D14BB2"/>
    <w:rsid w:val="00D1536A"/>
    <w:rsid w:val="00D1648A"/>
    <w:rsid w:val="00D209FF"/>
    <w:rsid w:val="00D2217D"/>
    <w:rsid w:val="00D3327B"/>
    <w:rsid w:val="00D3774D"/>
    <w:rsid w:val="00D37C88"/>
    <w:rsid w:val="00D43281"/>
    <w:rsid w:val="00D44377"/>
    <w:rsid w:val="00D451E3"/>
    <w:rsid w:val="00D46936"/>
    <w:rsid w:val="00D46D5D"/>
    <w:rsid w:val="00D50FDE"/>
    <w:rsid w:val="00D52588"/>
    <w:rsid w:val="00D65490"/>
    <w:rsid w:val="00D678EB"/>
    <w:rsid w:val="00D7193B"/>
    <w:rsid w:val="00D71F45"/>
    <w:rsid w:val="00D73611"/>
    <w:rsid w:val="00D73BDF"/>
    <w:rsid w:val="00D73DA8"/>
    <w:rsid w:val="00D81090"/>
    <w:rsid w:val="00D91F31"/>
    <w:rsid w:val="00D9657B"/>
    <w:rsid w:val="00D978FC"/>
    <w:rsid w:val="00DA5EC4"/>
    <w:rsid w:val="00DA717A"/>
    <w:rsid w:val="00DB0B29"/>
    <w:rsid w:val="00DB5B66"/>
    <w:rsid w:val="00DC0FE1"/>
    <w:rsid w:val="00DC37F8"/>
    <w:rsid w:val="00DC425D"/>
    <w:rsid w:val="00DC492D"/>
    <w:rsid w:val="00DC6317"/>
    <w:rsid w:val="00DC7726"/>
    <w:rsid w:val="00DD1573"/>
    <w:rsid w:val="00DD3779"/>
    <w:rsid w:val="00DE073F"/>
    <w:rsid w:val="00DE5E5D"/>
    <w:rsid w:val="00DF3F08"/>
    <w:rsid w:val="00DF3F48"/>
    <w:rsid w:val="00DF4755"/>
    <w:rsid w:val="00DF732F"/>
    <w:rsid w:val="00DF7E0E"/>
    <w:rsid w:val="00E14252"/>
    <w:rsid w:val="00E205C2"/>
    <w:rsid w:val="00E256BA"/>
    <w:rsid w:val="00E25C70"/>
    <w:rsid w:val="00E274DB"/>
    <w:rsid w:val="00E27F59"/>
    <w:rsid w:val="00E42284"/>
    <w:rsid w:val="00E473C8"/>
    <w:rsid w:val="00E61C7B"/>
    <w:rsid w:val="00E67A25"/>
    <w:rsid w:val="00E7141C"/>
    <w:rsid w:val="00E821C1"/>
    <w:rsid w:val="00E913C1"/>
    <w:rsid w:val="00E971A7"/>
    <w:rsid w:val="00EA3AAE"/>
    <w:rsid w:val="00EB0B14"/>
    <w:rsid w:val="00EB3593"/>
    <w:rsid w:val="00EB6D73"/>
    <w:rsid w:val="00EC0183"/>
    <w:rsid w:val="00EC0A15"/>
    <w:rsid w:val="00EC1E1C"/>
    <w:rsid w:val="00EC6BC1"/>
    <w:rsid w:val="00ED0AE2"/>
    <w:rsid w:val="00ED70BB"/>
    <w:rsid w:val="00EE1431"/>
    <w:rsid w:val="00EE204E"/>
    <w:rsid w:val="00EE3AD4"/>
    <w:rsid w:val="00EE5503"/>
    <w:rsid w:val="00EE61DC"/>
    <w:rsid w:val="00EF17C4"/>
    <w:rsid w:val="00EF1CCA"/>
    <w:rsid w:val="00EF6382"/>
    <w:rsid w:val="00EF649F"/>
    <w:rsid w:val="00F01914"/>
    <w:rsid w:val="00F04FA4"/>
    <w:rsid w:val="00F0548B"/>
    <w:rsid w:val="00F0656A"/>
    <w:rsid w:val="00F06CED"/>
    <w:rsid w:val="00F12775"/>
    <w:rsid w:val="00F15BDE"/>
    <w:rsid w:val="00F17594"/>
    <w:rsid w:val="00F21CB0"/>
    <w:rsid w:val="00F25BC5"/>
    <w:rsid w:val="00F30FD2"/>
    <w:rsid w:val="00F370D4"/>
    <w:rsid w:val="00F3784B"/>
    <w:rsid w:val="00F4375B"/>
    <w:rsid w:val="00F44AA4"/>
    <w:rsid w:val="00F50AE1"/>
    <w:rsid w:val="00F52CE6"/>
    <w:rsid w:val="00F5638A"/>
    <w:rsid w:val="00F572E0"/>
    <w:rsid w:val="00F618B2"/>
    <w:rsid w:val="00F6423B"/>
    <w:rsid w:val="00F655C3"/>
    <w:rsid w:val="00F70D4E"/>
    <w:rsid w:val="00F74D28"/>
    <w:rsid w:val="00F74EAE"/>
    <w:rsid w:val="00F83DE9"/>
    <w:rsid w:val="00F927BB"/>
    <w:rsid w:val="00F97378"/>
    <w:rsid w:val="00FA0C6D"/>
    <w:rsid w:val="00FA63E8"/>
    <w:rsid w:val="00FA6C91"/>
    <w:rsid w:val="00FB0EA8"/>
    <w:rsid w:val="00FB1C14"/>
    <w:rsid w:val="00FB3B4C"/>
    <w:rsid w:val="00FB4D04"/>
    <w:rsid w:val="00FB756E"/>
    <w:rsid w:val="00FC0C83"/>
    <w:rsid w:val="00FE28BC"/>
    <w:rsid w:val="00FE3036"/>
    <w:rsid w:val="00FF5D6A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3B0A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7283"/>
    <w:rPr>
      <w:sz w:val="22"/>
      <w:szCs w:val="22"/>
    </w:rPr>
  </w:style>
  <w:style w:type="paragraph" w:styleId="Titre1">
    <w:name w:val="heading 1"/>
    <w:aliases w:val="Titre sans N°"/>
    <w:basedOn w:val="Normal"/>
    <w:next w:val="Normal"/>
    <w:link w:val="Titre1Car"/>
    <w:uiPriority w:val="9"/>
    <w:qFormat/>
    <w:rsid w:val="00513C9C"/>
    <w:pPr>
      <w:numPr>
        <w:numId w:val="5"/>
      </w:numPr>
      <w:pBdr>
        <w:bottom w:val="single" w:sz="12" w:space="1" w:color="365F91"/>
      </w:pBdr>
      <w:spacing w:before="360" w:after="120"/>
      <w:ind w:left="431" w:hanging="431"/>
      <w:outlineLvl w:val="0"/>
    </w:pPr>
    <w:rPr>
      <w:rFonts w:ascii="Arial" w:hAnsi="Arial"/>
      <w:b/>
      <w:bCs/>
      <w:color w:val="002060"/>
      <w:sz w:val="20"/>
      <w:szCs w:val="24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14765F"/>
    <w:pPr>
      <w:numPr>
        <w:ilvl w:val="1"/>
        <w:numId w:val="5"/>
      </w:numPr>
      <w:spacing w:before="200" w:after="80"/>
      <w:outlineLvl w:val="1"/>
    </w:pPr>
    <w:rPr>
      <w:rFonts w:ascii="Arial" w:hAnsi="Arial"/>
      <w:color w:val="365F91"/>
      <w:sz w:val="20"/>
      <w:szCs w:val="24"/>
      <w:u w:val="single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14765F"/>
    <w:pPr>
      <w:numPr>
        <w:ilvl w:val="2"/>
        <w:numId w:val="5"/>
      </w:numPr>
      <w:spacing w:before="200" w:after="80"/>
      <w:outlineLvl w:val="2"/>
    </w:pPr>
    <w:rPr>
      <w:rFonts w:ascii="Arial" w:hAnsi="Arial"/>
      <w:i/>
      <w:color w:val="4F81BD"/>
      <w:sz w:val="20"/>
      <w:szCs w:val="24"/>
      <w:u w:val="single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14765F"/>
    <w:pPr>
      <w:numPr>
        <w:ilvl w:val="3"/>
        <w:numId w:val="5"/>
      </w:numPr>
      <w:spacing w:before="200" w:after="80"/>
      <w:outlineLvl w:val="3"/>
    </w:pPr>
    <w:rPr>
      <w:rFonts w:ascii="Arial" w:hAnsi="Arial"/>
      <w:i/>
      <w:iCs/>
      <w:color w:val="4F81BD"/>
      <w:sz w:val="20"/>
      <w:szCs w:val="24"/>
      <w:u w:val="single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9A0440"/>
    <w:pPr>
      <w:numPr>
        <w:ilvl w:val="4"/>
        <w:numId w:val="5"/>
      </w:numPr>
      <w:spacing w:before="200" w:after="80"/>
      <w:outlineLvl w:val="4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qFormat/>
    <w:rsid w:val="009A0440"/>
    <w:pPr>
      <w:numPr>
        <w:ilvl w:val="5"/>
        <w:numId w:val="5"/>
      </w:num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qFormat/>
    <w:rsid w:val="009A0440"/>
    <w:pPr>
      <w:numPr>
        <w:ilvl w:val="6"/>
        <w:numId w:val="5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9A0440"/>
    <w:pPr>
      <w:numPr>
        <w:ilvl w:val="7"/>
        <w:numId w:val="5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qFormat/>
    <w:rsid w:val="009A0440"/>
    <w:pPr>
      <w:numPr>
        <w:ilvl w:val="8"/>
        <w:numId w:val="5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0C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0C93"/>
  </w:style>
  <w:style w:type="paragraph" w:styleId="Pieddepage">
    <w:name w:val="footer"/>
    <w:basedOn w:val="Normal"/>
    <w:link w:val="PieddepageCar"/>
    <w:uiPriority w:val="99"/>
    <w:unhideWhenUsed/>
    <w:rsid w:val="00960C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0C93"/>
  </w:style>
  <w:style w:type="paragraph" w:styleId="Textedebulles">
    <w:name w:val="Balloon Text"/>
    <w:basedOn w:val="Normal"/>
    <w:link w:val="TextedebullesCar"/>
    <w:uiPriority w:val="99"/>
    <w:semiHidden/>
    <w:unhideWhenUsed/>
    <w:rsid w:val="00960C93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60C9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0C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9A0440"/>
    <w:pPr>
      <w:ind w:left="720"/>
      <w:contextualSpacing/>
    </w:pPr>
  </w:style>
  <w:style w:type="paragraph" w:customStyle="1" w:styleId="Titre10">
    <w:name w:val="Titre1"/>
    <w:basedOn w:val="Paragraphedeliste"/>
    <w:link w:val="Titre1Car0"/>
    <w:rsid w:val="007320BD"/>
    <w:pPr>
      <w:numPr>
        <w:numId w:val="1"/>
      </w:numPr>
      <w:spacing w:before="120" w:after="360"/>
      <w:ind w:left="578" w:hanging="357"/>
    </w:pPr>
    <w:rPr>
      <w:rFonts w:ascii="Arial" w:hAnsi="Arial"/>
      <w:b/>
      <w:color w:val="002060"/>
      <w:sz w:val="20"/>
      <w:szCs w:val="24"/>
      <w:u w:val="single"/>
      <w:lang w:val="x-none" w:eastAsia="en-US"/>
    </w:rPr>
  </w:style>
  <w:style w:type="character" w:customStyle="1" w:styleId="Titre1Car">
    <w:name w:val="Titre 1 Car"/>
    <w:aliases w:val="Titre sans N° Car"/>
    <w:link w:val="Titre1"/>
    <w:uiPriority w:val="9"/>
    <w:rsid w:val="00513C9C"/>
    <w:rPr>
      <w:rFonts w:ascii="Arial" w:hAnsi="Arial"/>
      <w:b/>
      <w:bCs/>
      <w:color w:val="002060"/>
      <w:szCs w:val="24"/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rsid w:val="002B745D"/>
  </w:style>
  <w:style w:type="character" w:customStyle="1" w:styleId="Titre1Car0">
    <w:name w:val="Titre1 Car"/>
    <w:link w:val="Titre10"/>
    <w:rsid w:val="007320BD"/>
    <w:rPr>
      <w:rFonts w:ascii="Arial" w:hAnsi="Arial"/>
      <w:b/>
      <w:color w:val="002060"/>
      <w:szCs w:val="24"/>
      <w:u w:val="single"/>
      <w:lang w:val="x-none" w:eastAsia="en-US"/>
    </w:rPr>
  </w:style>
  <w:style w:type="paragraph" w:styleId="En-ttedetabledesmatires">
    <w:name w:val="TOC Heading"/>
    <w:basedOn w:val="Titre1"/>
    <w:next w:val="Normal"/>
    <w:link w:val="En-ttedetabledesmatiresCar"/>
    <w:uiPriority w:val="39"/>
    <w:qFormat/>
    <w:rsid w:val="009A0440"/>
    <w:pPr>
      <w:outlineLvl w:val="9"/>
    </w:pPr>
    <w:rPr>
      <w:lang w:bidi="en-US"/>
    </w:rPr>
  </w:style>
  <w:style w:type="paragraph" w:styleId="TM1">
    <w:name w:val="toc 1"/>
    <w:basedOn w:val="Normal"/>
    <w:next w:val="Normal"/>
    <w:autoRedefine/>
    <w:uiPriority w:val="39"/>
    <w:unhideWhenUsed/>
    <w:rsid w:val="00C66E76"/>
    <w:pPr>
      <w:tabs>
        <w:tab w:val="left" w:pos="660"/>
        <w:tab w:val="right" w:leader="dot" w:pos="10206"/>
      </w:tabs>
      <w:spacing w:after="120"/>
      <w:jc w:val="both"/>
    </w:pPr>
  </w:style>
  <w:style w:type="character" w:styleId="Lienhypertexte">
    <w:name w:val="Hyperlink"/>
    <w:uiPriority w:val="99"/>
    <w:unhideWhenUsed/>
    <w:rsid w:val="00F15BDE"/>
    <w:rPr>
      <w:color w:val="0000FF"/>
      <w:u w:val="single"/>
    </w:rPr>
  </w:style>
  <w:style w:type="character" w:customStyle="1" w:styleId="Titre2Car">
    <w:name w:val="Titre 2 Car"/>
    <w:link w:val="Titre2"/>
    <w:uiPriority w:val="9"/>
    <w:rsid w:val="0014765F"/>
    <w:rPr>
      <w:rFonts w:ascii="Arial" w:hAnsi="Arial"/>
      <w:color w:val="365F91"/>
      <w:szCs w:val="24"/>
      <w:u w:val="single"/>
      <w:lang w:val="x-none" w:eastAsia="x-none"/>
    </w:rPr>
  </w:style>
  <w:style w:type="character" w:customStyle="1" w:styleId="Titre3Car">
    <w:name w:val="Titre 3 Car"/>
    <w:link w:val="Titre3"/>
    <w:uiPriority w:val="9"/>
    <w:rsid w:val="0014765F"/>
    <w:rPr>
      <w:rFonts w:ascii="Arial" w:hAnsi="Arial"/>
      <w:i/>
      <w:color w:val="4F81BD"/>
      <w:szCs w:val="24"/>
      <w:u w:val="single"/>
      <w:lang w:val="x-none" w:eastAsia="x-none"/>
    </w:rPr>
  </w:style>
  <w:style w:type="character" w:styleId="Marquedecommentaire">
    <w:name w:val="annotation reference"/>
    <w:semiHidden/>
    <w:rsid w:val="00D12F70"/>
    <w:rPr>
      <w:sz w:val="16"/>
      <w:szCs w:val="16"/>
    </w:rPr>
  </w:style>
  <w:style w:type="paragraph" w:styleId="Commentaire">
    <w:name w:val="annotation text"/>
    <w:basedOn w:val="Normal"/>
    <w:semiHidden/>
    <w:rsid w:val="00D12F7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D12F70"/>
    <w:rPr>
      <w:b/>
      <w:bCs/>
    </w:rPr>
  </w:style>
  <w:style w:type="paragraph" w:customStyle="1" w:styleId="xl26">
    <w:name w:val="xl26"/>
    <w:basedOn w:val="Normal"/>
    <w:rsid w:val="00190844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styleId="Retraitcorpsdetexte2">
    <w:name w:val="Body Text Indent 2"/>
    <w:basedOn w:val="Normal"/>
    <w:rsid w:val="004D0378"/>
    <w:pPr>
      <w:spacing w:before="120" w:after="120"/>
      <w:ind w:left="57"/>
    </w:pPr>
    <w:rPr>
      <w:rFonts w:ascii="Arial" w:hAnsi="Arial" w:cs="Arial"/>
      <w:sz w:val="24"/>
      <w:szCs w:val="24"/>
    </w:rPr>
  </w:style>
  <w:style w:type="paragraph" w:styleId="Corpsdetexte">
    <w:name w:val="Body Text"/>
    <w:basedOn w:val="Normal"/>
    <w:rsid w:val="002C351C"/>
    <w:pPr>
      <w:spacing w:after="120"/>
    </w:pPr>
  </w:style>
  <w:style w:type="character" w:styleId="Numrodepage">
    <w:name w:val="page number"/>
    <w:basedOn w:val="Policepardfaut"/>
    <w:rsid w:val="00B94722"/>
  </w:style>
  <w:style w:type="paragraph" w:styleId="TM2">
    <w:name w:val="toc 2"/>
    <w:basedOn w:val="Normal"/>
    <w:next w:val="Normal"/>
    <w:autoRedefine/>
    <w:uiPriority w:val="39"/>
    <w:unhideWhenUsed/>
    <w:rsid w:val="00C66E76"/>
    <w:pPr>
      <w:tabs>
        <w:tab w:val="left" w:pos="1320"/>
        <w:tab w:val="right" w:leader="dot" w:pos="10206"/>
        <w:tab w:val="right" w:leader="dot" w:pos="10456"/>
      </w:tabs>
      <w:ind w:left="170"/>
      <w:jc w:val="both"/>
    </w:pPr>
  </w:style>
  <w:style w:type="paragraph" w:styleId="TM3">
    <w:name w:val="toc 3"/>
    <w:basedOn w:val="Normal"/>
    <w:next w:val="Normal"/>
    <w:autoRedefine/>
    <w:uiPriority w:val="39"/>
    <w:unhideWhenUsed/>
    <w:rsid w:val="00AB0173"/>
    <w:pPr>
      <w:tabs>
        <w:tab w:val="left" w:pos="1540"/>
        <w:tab w:val="right" w:leader="dot" w:pos="10206"/>
        <w:tab w:val="right" w:leader="dot" w:pos="10456"/>
      </w:tabs>
      <w:spacing w:after="120"/>
      <w:ind w:left="425"/>
      <w:jc w:val="both"/>
    </w:pPr>
  </w:style>
  <w:style w:type="character" w:customStyle="1" w:styleId="Titre4Car">
    <w:name w:val="Titre 4 Car"/>
    <w:link w:val="Titre4"/>
    <w:uiPriority w:val="9"/>
    <w:rsid w:val="0014765F"/>
    <w:rPr>
      <w:rFonts w:ascii="Arial" w:hAnsi="Arial"/>
      <w:i/>
      <w:iCs/>
      <w:color w:val="4F81BD"/>
      <w:szCs w:val="24"/>
      <w:u w:val="single"/>
      <w:lang w:val="x-none" w:eastAsia="x-none"/>
    </w:rPr>
  </w:style>
  <w:style w:type="character" w:customStyle="1" w:styleId="Titre5Car">
    <w:name w:val="Titre 5 Car"/>
    <w:link w:val="Titre5"/>
    <w:uiPriority w:val="9"/>
    <w:rsid w:val="009A0440"/>
    <w:rPr>
      <w:rFonts w:ascii="Cambria" w:hAnsi="Cambria"/>
      <w:color w:val="4F81BD"/>
      <w:lang w:val="x-none" w:eastAsia="x-none"/>
    </w:rPr>
  </w:style>
  <w:style w:type="character" w:customStyle="1" w:styleId="Titre6Car">
    <w:name w:val="Titre 6 Car"/>
    <w:link w:val="Titre6"/>
    <w:uiPriority w:val="9"/>
    <w:rsid w:val="009A0440"/>
    <w:rPr>
      <w:rFonts w:ascii="Cambria" w:hAnsi="Cambria"/>
      <w:i/>
      <w:iCs/>
      <w:color w:val="4F81BD"/>
      <w:lang w:val="x-none" w:eastAsia="x-none"/>
    </w:rPr>
  </w:style>
  <w:style w:type="character" w:customStyle="1" w:styleId="Titre7Car">
    <w:name w:val="Titre 7 Car"/>
    <w:link w:val="Titre7"/>
    <w:uiPriority w:val="9"/>
    <w:rsid w:val="009A0440"/>
    <w:rPr>
      <w:rFonts w:ascii="Cambria" w:hAnsi="Cambria"/>
      <w:b/>
      <w:bCs/>
      <w:color w:val="9BBB59"/>
      <w:lang w:val="x-none" w:eastAsia="x-none"/>
    </w:rPr>
  </w:style>
  <w:style w:type="character" w:customStyle="1" w:styleId="Titre8Car">
    <w:name w:val="Titre 8 Car"/>
    <w:link w:val="Titre8"/>
    <w:uiPriority w:val="9"/>
    <w:rsid w:val="009A0440"/>
    <w:rPr>
      <w:rFonts w:ascii="Cambria" w:hAnsi="Cambria"/>
      <w:b/>
      <w:bCs/>
      <w:i/>
      <w:iCs/>
      <w:color w:val="9BBB59"/>
      <w:lang w:val="x-none" w:eastAsia="x-none"/>
    </w:rPr>
  </w:style>
  <w:style w:type="character" w:customStyle="1" w:styleId="Titre9Car">
    <w:name w:val="Titre 9 Car"/>
    <w:link w:val="Titre9"/>
    <w:uiPriority w:val="9"/>
    <w:rsid w:val="009A0440"/>
    <w:rPr>
      <w:rFonts w:ascii="Cambria" w:hAnsi="Cambria"/>
      <w:i/>
      <w:iCs/>
      <w:color w:val="9BBB59"/>
      <w:lang w:val="x-none" w:eastAsia="x-none"/>
    </w:rPr>
  </w:style>
  <w:style w:type="paragraph" w:styleId="Lgende">
    <w:name w:val="caption"/>
    <w:basedOn w:val="Normal"/>
    <w:next w:val="Normal"/>
    <w:uiPriority w:val="35"/>
    <w:qFormat/>
    <w:rsid w:val="009A0440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A0440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val="x-none" w:eastAsia="x-none"/>
    </w:rPr>
  </w:style>
  <w:style w:type="character" w:customStyle="1" w:styleId="TitreCar">
    <w:name w:val="Titre Car"/>
    <w:link w:val="Titre"/>
    <w:uiPriority w:val="10"/>
    <w:rsid w:val="009A044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A0440"/>
    <w:pPr>
      <w:spacing w:before="200" w:after="900"/>
      <w:jc w:val="right"/>
    </w:pPr>
    <w:rPr>
      <w:i/>
      <w:iCs/>
      <w:sz w:val="24"/>
      <w:szCs w:val="24"/>
      <w:lang w:val="x-none" w:eastAsia="x-none"/>
    </w:rPr>
  </w:style>
  <w:style w:type="character" w:customStyle="1" w:styleId="Sous-titreCar">
    <w:name w:val="Sous-titre Car"/>
    <w:link w:val="Sous-titre"/>
    <w:uiPriority w:val="11"/>
    <w:rsid w:val="009A0440"/>
    <w:rPr>
      <w:rFonts w:ascii="Calibri"/>
      <w:i/>
      <w:iCs/>
      <w:sz w:val="24"/>
      <w:szCs w:val="24"/>
    </w:rPr>
  </w:style>
  <w:style w:type="character" w:styleId="lev">
    <w:name w:val="Strong"/>
    <w:uiPriority w:val="22"/>
    <w:qFormat/>
    <w:rsid w:val="009A0440"/>
    <w:rPr>
      <w:b/>
      <w:bCs/>
      <w:spacing w:val="0"/>
    </w:rPr>
  </w:style>
  <w:style w:type="character" w:styleId="Accentuation">
    <w:name w:val="Emphasis"/>
    <w:uiPriority w:val="20"/>
    <w:qFormat/>
    <w:rsid w:val="009A0440"/>
    <w:rPr>
      <w:b/>
      <w:bCs/>
      <w:i/>
      <w:iCs/>
      <w:color w:val="5A5A5A"/>
    </w:rPr>
  </w:style>
  <w:style w:type="paragraph" w:styleId="Sansinterligne">
    <w:name w:val="No Spacing"/>
    <w:basedOn w:val="Normal"/>
    <w:link w:val="SansinterligneCar"/>
    <w:uiPriority w:val="1"/>
    <w:qFormat/>
    <w:rsid w:val="009A0440"/>
  </w:style>
  <w:style w:type="paragraph" w:styleId="Citation">
    <w:name w:val="Quote"/>
    <w:basedOn w:val="Normal"/>
    <w:next w:val="Normal"/>
    <w:link w:val="CitationCar"/>
    <w:uiPriority w:val="29"/>
    <w:qFormat/>
    <w:rsid w:val="009A0440"/>
    <w:rPr>
      <w:rFonts w:ascii="Cambria" w:hAnsi="Cambria"/>
      <w:i/>
      <w:iCs/>
      <w:color w:val="5A5A5A"/>
      <w:sz w:val="20"/>
      <w:szCs w:val="20"/>
      <w:lang w:val="x-none" w:eastAsia="x-none"/>
    </w:rPr>
  </w:style>
  <w:style w:type="character" w:customStyle="1" w:styleId="CitationCar">
    <w:name w:val="Citation Car"/>
    <w:link w:val="Citation"/>
    <w:uiPriority w:val="29"/>
    <w:rsid w:val="009A0440"/>
    <w:rPr>
      <w:rFonts w:ascii="Cambria" w:eastAsia="Times New Roman" w:hAnsi="Cambria" w:cs="Times New Roman"/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A044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/>
    </w:rPr>
  </w:style>
  <w:style w:type="character" w:customStyle="1" w:styleId="CitationintenseCar">
    <w:name w:val="Citation intense Car"/>
    <w:link w:val="Citationintense"/>
    <w:uiPriority w:val="30"/>
    <w:rsid w:val="009A044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ccentuationlgre">
    <w:name w:val="Subtle Emphasis"/>
    <w:uiPriority w:val="19"/>
    <w:qFormat/>
    <w:rsid w:val="009A0440"/>
    <w:rPr>
      <w:i/>
      <w:iCs/>
      <w:color w:val="5A5A5A"/>
    </w:rPr>
  </w:style>
  <w:style w:type="character" w:styleId="Accentuationintense">
    <w:name w:val="Intense Emphasis"/>
    <w:uiPriority w:val="21"/>
    <w:qFormat/>
    <w:rsid w:val="009A0440"/>
    <w:rPr>
      <w:b/>
      <w:bCs/>
      <w:i/>
      <w:iCs/>
      <w:color w:val="4F81BD"/>
      <w:sz w:val="22"/>
      <w:szCs w:val="22"/>
    </w:rPr>
  </w:style>
  <w:style w:type="character" w:styleId="Rfrencelgre">
    <w:name w:val="Subtle Reference"/>
    <w:uiPriority w:val="31"/>
    <w:qFormat/>
    <w:rsid w:val="009A0440"/>
    <w:rPr>
      <w:color w:val="auto"/>
      <w:u w:val="single" w:color="9BBB59"/>
    </w:rPr>
  </w:style>
  <w:style w:type="character" w:styleId="Rfrenceintense">
    <w:name w:val="Intense Reference"/>
    <w:uiPriority w:val="32"/>
    <w:qFormat/>
    <w:rsid w:val="009A0440"/>
    <w:rPr>
      <w:b/>
      <w:bCs/>
      <w:color w:val="76923C"/>
      <w:u w:val="single" w:color="9BBB59"/>
    </w:rPr>
  </w:style>
  <w:style w:type="character" w:styleId="Titredulivre">
    <w:name w:val="Book Title"/>
    <w:uiPriority w:val="33"/>
    <w:qFormat/>
    <w:rsid w:val="009A0440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PersonalName">
    <w:name w:val="Personal Name"/>
    <w:basedOn w:val="Titre"/>
    <w:rsid w:val="00F06CED"/>
    <w:rPr>
      <w:rFonts w:ascii="Arial" w:hAnsi="Arial"/>
      <w:b/>
      <w:caps/>
      <w:color w:val="000000"/>
      <w:sz w:val="28"/>
      <w:szCs w:val="28"/>
    </w:rPr>
  </w:style>
  <w:style w:type="character" w:customStyle="1" w:styleId="SansinterligneCar">
    <w:name w:val="Sans interligne Car"/>
    <w:link w:val="Sansinterligne"/>
    <w:uiPriority w:val="1"/>
    <w:rsid w:val="009A0440"/>
  </w:style>
  <w:style w:type="character" w:styleId="Lienhypertextesuivivisit">
    <w:name w:val="FollowedHyperlink"/>
    <w:rsid w:val="003C025C"/>
    <w:rPr>
      <w:color w:val="606420"/>
      <w:u w:val="single"/>
    </w:rPr>
  </w:style>
  <w:style w:type="table" w:styleId="Tableauweb1">
    <w:name w:val="Table Web 1"/>
    <w:basedOn w:val="TableauNormal"/>
    <w:rsid w:val="001068F8"/>
    <w:pPr>
      <w:ind w:firstLine="36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CD3B17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C631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C6317"/>
  </w:style>
  <w:style w:type="character" w:styleId="Appelnotedebasdep">
    <w:name w:val="footnote reference"/>
    <w:basedOn w:val="Policepardfaut"/>
    <w:uiPriority w:val="99"/>
    <w:semiHidden/>
    <w:unhideWhenUsed/>
    <w:rsid w:val="00DC6317"/>
    <w:rPr>
      <w:vertAlign w:val="superscript"/>
    </w:rPr>
  </w:style>
  <w:style w:type="paragraph" w:customStyle="1" w:styleId="TitresectionsansN">
    <w:name w:val="Titre section sans N°"/>
    <w:basedOn w:val="Titre1"/>
    <w:next w:val="Normal"/>
    <w:link w:val="TitresectionsansNCar"/>
    <w:qFormat/>
    <w:rsid w:val="00740838"/>
    <w:pPr>
      <w:numPr>
        <w:numId w:val="0"/>
      </w:numPr>
      <w:pBdr>
        <w:bottom w:val="single" w:sz="12" w:space="1" w:color="002448"/>
      </w:pBdr>
      <w:spacing w:before="240" w:after="240"/>
      <w:jc w:val="both"/>
    </w:pPr>
    <w:rPr>
      <w:rFonts w:cs="Arial"/>
      <w:color w:val="002448"/>
      <w:szCs w:val="20"/>
      <w:lang w:val="fr-FR"/>
    </w:rPr>
  </w:style>
  <w:style w:type="paragraph" w:customStyle="1" w:styleId="Titreprincipal">
    <w:name w:val="Titre principal"/>
    <w:basedOn w:val="En-tte"/>
    <w:qFormat/>
    <w:rsid w:val="002527C2"/>
    <w:pPr>
      <w:jc w:val="center"/>
    </w:pPr>
    <w:rPr>
      <w:b/>
      <w:color w:val="002060"/>
      <w:sz w:val="28"/>
      <w:szCs w:val="28"/>
    </w:rPr>
  </w:style>
  <w:style w:type="character" w:customStyle="1" w:styleId="En-ttedetabledesmatiresCar">
    <w:name w:val="En-tête de table des matières Car"/>
    <w:basedOn w:val="Titre1Car"/>
    <w:link w:val="En-ttedetabledesmatires"/>
    <w:uiPriority w:val="39"/>
    <w:rsid w:val="002527C2"/>
    <w:rPr>
      <w:rFonts w:ascii="Arial" w:hAnsi="Arial"/>
      <w:b/>
      <w:bCs/>
      <w:color w:val="002060"/>
      <w:szCs w:val="24"/>
      <w:lang w:val="x-none" w:eastAsia="x-none" w:bidi="en-US"/>
    </w:rPr>
  </w:style>
  <w:style w:type="character" w:customStyle="1" w:styleId="TitresectionsansNCar">
    <w:name w:val="Titre section sans N° Car"/>
    <w:basedOn w:val="En-ttedetabledesmatiresCar"/>
    <w:link w:val="TitresectionsansN"/>
    <w:rsid w:val="00740838"/>
    <w:rPr>
      <w:rFonts w:ascii="Arial" w:hAnsi="Arial" w:cs="Arial"/>
      <w:b/>
      <w:bCs/>
      <w:color w:val="002448"/>
      <w:szCs w:val="24"/>
      <w:lang w:val="x-none" w:eastAsia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0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illiam/Desktop/Projets/Documents%20generiques/CODEPROJET_Modele_document_EHESP_E1I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A5AA652845748A4B28A410362471D" ma:contentTypeVersion="12" ma:contentTypeDescription="Crée un document." ma:contentTypeScope="" ma:versionID="cb14da0dbe0d27f73c2083a4b74e788f">
  <xsd:schema xmlns:xsd="http://www.w3.org/2001/XMLSchema" xmlns:xs="http://www.w3.org/2001/XMLSchema" xmlns:p="http://schemas.microsoft.com/office/2006/metadata/properties" xmlns:ns2="e22559e4-434f-46f0-ba09-e0bd2eb91666" xmlns:ns3="599c09c0-91ec-43c8-9b25-0ad98dffc42b" targetNamespace="http://schemas.microsoft.com/office/2006/metadata/properties" ma:root="true" ma:fieldsID="33f55cfb57719de6834f305291dc8da5" ns2:_="" ns3:_="">
    <xsd:import namespace="e22559e4-434f-46f0-ba09-e0bd2eb91666"/>
    <xsd:import namespace="599c09c0-91ec-43c8-9b25-0ad98dffc4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559e4-434f-46f0-ba09-e0bd2eb91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c09c0-91ec-43c8-9b25-0ad98dffc4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9DC5F-1CF3-4FCF-B2FB-6F769E2547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E43EDB-5E24-43FE-BEC9-2CA124FEE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559e4-434f-46f0-ba09-e0bd2eb91666"/>
    <ds:schemaRef ds:uri="599c09c0-91ec-43c8-9b25-0ad98dffc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B5555F-4E75-4755-A9B5-1285B3E0E6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226E0F-6560-AC41-8DEB-7D869949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CODEPROJET_Modele_document_EHESP_E1I1.dotx</Template>
  <TotalTime>9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EHESP SMu</vt:lpstr>
    </vt:vector>
  </TitlesOfParts>
  <Company>EHESP</Company>
  <LinksUpToDate>false</LinksUpToDate>
  <CharactersWithSpaces>387</CharactersWithSpaces>
  <SharedDoc>false</SharedDoc>
  <HLinks>
    <vt:vector size="78" baseType="variant">
      <vt:variant>
        <vt:i4>6619233</vt:i4>
      </vt:variant>
      <vt:variant>
        <vt:i4>75</vt:i4>
      </vt:variant>
      <vt:variant>
        <vt:i4>0</vt:i4>
      </vt:variant>
      <vt:variant>
        <vt:i4>5</vt:i4>
      </vt:variant>
      <vt:variant>
        <vt:lpwstr>http://intranet.ehesp.fr/les-archives/</vt:lpwstr>
      </vt:variant>
      <vt:variant>
        <vt:lpwstr/>
      </vt:variant>
      <vt:variant>
        <vt:i4>1966140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_Toc306109913</vt:lpwstr>
      </vt:variant>
      <vt:variant>
        <vt:i4>1966140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_Toc306109912</vt:lpwstr>
      </vt:variant>
      <vt:variant>
        <vt:i4>1966140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_Toc306109911</vt:lpwstr>
      </vt:variant>
      <vt:variant>
        <vt:i4>1966140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_Toc306109910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_Toc306109909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_Toc306109908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_Toc306109907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_Toc306109906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_Toc306109905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_Toc306109904</vt:lpwstr>
      </vt:variant>
      <vt:variant>
        <vt:i4>2031676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_Toc306109903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_Toc306109902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EHESP SMu</dc:title>
  <dc:creator>William Harang</dc:creator>
  <cp:lastModifiedBy>William Harang</cp:lastModifiedBy>
  <cp:revision>10</cp:revision>
  <cp:lastPrinted>2013-10-02T16:41:00Z</cp:lastPrinted>
  <dcterms:created xsi:type="dcterms:W3CDTF">2016-04-12T11:42:00Z</dcterms:created>
  <dcterms:modified xsi:type="dcterms:W3CDTF">2020-12-17T16:20:00Z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0x01010009EA5AA652845748A4B28A410362471D</vt:lpwstr>
  </property>
</Properties>
</file>